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31" w:rsidRPr="0020245E" w:rsidRDefault="00F231D8" w:rsidP="009428E8">
      <w:pPr>
        <w:spacing w:after="120" w:line="240" w:lineRule="auto"/>
        <w:jc w:val="center"/>
        <w:rPr>
          <w:rFonts w:cs="Times New Roman"/>
          <w:b/>
          <w:smallCaps/>
          <w:sz w:val="32"/>
          <w:szCs w:val="32"/>
        </w:rPr>
      </w:pPr>
      <w:r w:rsidRPr="0020245E">
        <w:rPr>
          <w:rFonts w:cs="Times New Roman"/>
          <w:b/>
          <w:smallCaps/>
          <w:sz w:val="32"/>
          <w:szCs w:val="32"/>
        </w:rPr>
        <w:t>OJT</w:t>
      </w:r>
      <w:r w:rsidR="00175DDF" w:rsidRPr="0020245E">
        <w:rPr>
          <w:rFonts w:cs="Times New Roman"/>
          <w:b/>
          <w:smallCaps/>
          <w:sz w:val="32"/>
          <w:szCs w:val="32"/>
        </w:rPr>
        <w:t xml:space="preserve"> </w:t>
      </w:r>
      <w:r w:rsidR="00F340E9" w:rsidRPr="0020245E">
        <w:rPr>
          <w:rFonts w:cs="Times New Roman"/>
          <w:b/>
          <w:smallCaps/>
          <w:sz w:val="32"/>
          <w:szCs w:val="32"/>
        </w:rPr>
        <w:t>Due Diligence Request</w:t>
      </w:r>
      <w:r w:rsidR="005F2995" w:rsidRPr="0020245E">
        <w:rPr>
          <w:rFonts w:cs="Times New Roman"/>
          <w:b/>
          <w:smallCaps/>
          <w:sz w:val="32"/>
          <w:szCs w:val="32"/>
        </w:rPr>
        <w:t xml:space="preserve"> Form</w:t>
      </w:r>
    </w:p>
    <w:p w:rsidR="004D4E4D" w:rsidRPr="0020245E" w:rsidRDefault="004D4E4D" w:rsidP="007E1296">
      <w:pPr>
        <w:spacing w:before="240" w:after="0" w:line="240" w:lineRule="auto"/>
        <w:rPr>
          <w:rFonts w:cs="Times New Roman"/>
          <w:i/>
          <w:sz w:val="24"/>
          <w:szCs w:val="24"/>
        </w:rPr>
      </w:pPr>
      <w:r w:rsidRPr="0020245E">
        <w:rPr>
          <w:rFonts w:cs="Times New Roman"/>
          <w:i/>
          <w:sz w:val="24"/>
          <w:szCs w:val="24"/>
        </w:rPr>
        <w:t xml:space="preserve">Please submit this information via e-mail to </w:t>
      </w:r>
      <w:hyperlink r:id="rId8" w:history="1">
        <w:r w:rsidRPr="0020245E">
          <w:rPr>
            <w:rStyle w:val="Hyperlink"/>
            <w:rFonts w:cs="Times New Roman"/>
            <w:i/>
            <w:sz w:val="24"/>
            <w:szCs w:val="24"/>
          </w:rPr>
          <w:t>OJTDueDiligence@labor.ny.gov</w:t>
        </w:r>
      </w:hyperlink>
      <w:r w:rsidRPr="0020245E">
        <w:rPr>
          <w:rFonts w:cs="Times New Roman"/>
          <w:i/>
          <w:sz w:val="24"/>
          <w:szCs w:val="24"/>
        </w:rPr>
        <w:t>.  List your NYSDOL Regional Business Services Associate Representative in the cc line of your submission.</w:t>
      </w:r>
    </w:p>
    <w:p w:rsidR="00A0530B" w:rsidRPr="0020245E" w:rsidRDefault="00730767" w:rsidP="007E1296">
      <w:pPr>
        <w:tabs>
          <w:tab w:val="left" w:pos="6300"/>
        </w:tabs>
        <w:spacing w:before="240" w:after="120" w:line="240" w:lineRule="auto"/>
        <w:rPr>
          <w:rFonts w:cs="Times New Roman"/>
          <w:sz w:val="24"/>
          <w:szCs w:val="24"/>
          <w:u w:val="single"/>
        </w:rPr>
      </w:pPr>
      <w:r w:rsidRPr="0020245E">
        <w:rPr>
          <w:rFonts w:cs="Times New Roman"/>
          <w:sz w:val="24"/>
          <w:szCs w:val="24"/>
          <w:u w:val="single"/>
        </w:rPr>
        <w:t>Local Area/Contact Information</w:t>
      </w:r>
      <w:r w:rsidRPr="0020245E">
        <w:rPr>
          <w:rFonts w:cs="Times New Roman"/>
          <w:sz w:val="24"/>
          <w:szCs w:val="24"/>
        </w:rPr>
        <w:tab/>
      </w:r>
      <w:r w:rsidR="00EE6E31" w:rsidRPr="0020245E">
        <w:rPr>
          <w:rFonts w:cs="Times New Roman"/>
          <w:sz w:val="24"/>
          <w:szCs w:val="24"/>
          <w:u w:val="single"/>
        </w:rPr>
        <w:t>Date</w:t>
      </w:r>
      <w:r w:rsidR="00175DDF" w:rsidRPr="0020245E">
        <w:rPr>
          <w:rFonts w:cs="Times New Roman"/>
          <w:sz w:val="24"/>
          <w:szCs w:val="24"/>
          <w:u w:val="single"/>
        </w:rPr>
        <w:t xml:space="preserve"> of request</w:t>
      </w:r>
      <w:r w:rsidR="00EE6E31" w:rsidRPr="0020245E">
        <w:rPr>
          <w:rFonts w:cs="Times New Roman"/>
          <w:sz w:val="24"/>
          <w:szCs w:val="24"/>
          <w:u w:val="single"/>
        </w:rPr>
        <w:t xml:space="preserve">: </w:t>
      </w:r>
    </w:p>
    <w:p w:rsidR="00A0530B" w:rsidRPr="0020245E" w:rsidRDefault="00B375FD" w:rsidP="00382119">
      <w:pPr>
        <w:tabs>
          <w:tab w:val="left" w:pos="6336"/>
        </w:tabs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53799058"/>
          <w:placeholder>
            <w:docPart w:val="8C1932CC125D4C91BA8A8CAAC720EF81"/>
          </w:placeholder>
          <w:showingPlcHdr/>
        </w:sdtPr>
        <w:sdtEndPr/>
        <w:sdtContent>
          <w:r w:rsidR="00730767" w:rsidRPr="0020245E">
            <w:rPr>
              <w:rStyle w:val="PlaceholderText"/>
              <w:rFonts w:cs="Times New Roman"/>
              <w:sz w:val="24"/>
              <w:szCs w:val="24"/>
            </w:rPr>
            <w:t>Click here to enter LWIA and contact information.</w:t>
          </w:r>
        </w:sdtContent>
      </w:sdt>
      <w:r w:rsidR="00730767" w:rsidRPr="0020245E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777042757"/>
          <w:placeholder>
            <w:docPart w:val="B244A0ED972D4B7B87BC5C2E8C6D1DC4"/>
          </w:placeholder>
          <w:showingPlcHdr/>
        </w:sdtPr>
        <w:sdtEndPr/>
        <w:sdtContent>
          <w:r w:rsidR="00DE20D3" w:rsidRPr="0020245E">
            <w:rPr>
              <w:rStyle w:val="PlaceholderText"/>
              <w:rFonts w:cs="Times New Roman"/>
              <w:sz w:val="24"/>
              <w:szCs w:val="24"/>
            </w:rPr>
            <w:t>Clic</w:t>
          </w:r>
          <w:r w:rsidR="00A0530B" w:rsidRPr="0020245E">
            <w:rPr>
              <w:rStyle w:val="PlaceholderText"/>
              <w:rFonts w:cs="Times New Roman"/>
              <w:sz w:val="24"/>
              <w:szCs w:val="24"/>
            </w:rPr>
            <w:t>k here to enter</w:t>
          </w:r>
          <w:r w:rsidR="00F46BBD" w:rsidRPr="0020245E">
            <w:rPr>
              <w:rStyle w:val="PlaceholderText"/>
              <w:rFonts w:cs="Times New Roman"/>
              <w:sz w:val="24"/>
              <w:szCs w:val="24"/>
            </w:rPr>
            <w:t xml:space="preserve"> date</w:t>
          </w:r>
          <w:r w:rsidR="003A4228" w:rsidRPr="0020245E">
            <w:rPr>
              <w:rStyle w:val="PlaceholderText"/>
              <w:rFonts w:cs="Times New Roman"/>
              <w:sz w:val="24"/>
              <w:szCs w:val="24"/>
            </w:rPr>
            <w:t>.</w:t>
          </w:r>
        </w:sdtContent>
      </w:sdt>
    </w:p>
    <w:p w:rsidR="00EE6E31" w:rsidRPr="0020245E" w:rsidRDefault="00175DDF" w:rsidP="007E1296">
      <w:pPr>
        <w:tabs>
          <w:tab w:val="left" w:pos="6336"/>
        </w:tabs>
        <w:spacing w:before="240" w:after="120" w:line="240" w:lineRule="auto"/>
        <w:rPr>
          <w:rFonts w:cs="Times New Roman"/>
          <w:sz w:val="24"/>
          <w:szCs w:val="24"/>
          <w:u w:val="single"/>
        </w:rPr>
      </w:pPr>
      <w:r w:rsidRPr="0020245E">
        <w:rPr>
          <w:rFonts w:cs="Times New Roman"/>
          <w:sz w:val="24"/>
          <w:szCs w:val="24"/>
          <w:u w:val="single"/>
        </w:rPr>
        <w:t>Business</w:t>
      </w:r>
      <w:r w:rsidR="00EE6E31" w:rsidRPr="0020245E">
        <w:rPr>
          <w:rFonts w:cs="Times New Roman"/>
          <w:sz w:val="24"/>
          <w:szCs w:val="24"/>
          <w:u w:val="single"/>
        </w:rPr>
        <w:t xml:space="preserve"> Name: </w:t>
      </w:r>
      <w:r w:rsidR="00382119" w:rsidRPr="0020245E">
        <w:rPr>
          <w:rFonts w:cs="Times New Roman"/>
          <w:sz w:val="24"/>
          <w:szCs w:val="24"/>
        </w:rPr>
        <w:tab/>
      </w:r>
      <w:r w:rsidR="00382119" w:rsidRPr="0020245E">
        <w:rPr>
          <w:rFonts w:cs="Times New Roman"/>
          <w:sz w:val="24"/>
          <w:szCs w:val="24"/>
          <w:u w:val="single"/>
        </w:rPr>
        <w:t>Business FEIN:</w:t>
      </w:r>
    </w:p>
    <w:p w:rsidR="00EE6E31" w:rsidRPr="0020245E" w:rsidRDefault="00B375FD" w:rsidP="00382119">
      <w:pPr>
        <w:tabs>
          <w:tab w:val="left" w:pos="6336"/>
        </w:tabs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777042744"/>
          <w:placeholder>
            <w:docPart w:val="46108BA0DF64400789CDE3778612D09D"/>
          </w:placeholder>
          <w:showingPlcHdr/>
        </w:sdtPr>
        <w:sdtEndPr/>
        <w:sdtContent>
          <w:r w:rsidR="00EE6E31" w:rsidRPr="0020245E">
            <w:rPr>
              <w:rStyle w:val="PlaceholderText"/>
              <w:rFonts w:cs="Times New Roman"/>
              <w:sz w:val="24"/>
              <w:szCs w:val="24"/>
            </w:rPr>
            <w:t>Click here to enter</w:t>
          </w:r>
          <w:r w:rsidR="00F46BBD" w:rsidRPr="0020245E">
            <w:rPr>
              <w:rStyle w:val="PlaceholderText"/>
              <w:rFonts w:cs="Times New Roman"/>
              <w:sz w:val="24"/>
              <w:szCs w:val="24"/>
            </w:rPr>
            <w:t xml:space="preserve"> full </w:t>
          </w:r>
          <w:r w:rsidR="00175DDF" w:rsidRPr="0020245E">
            <w:rPr>
              <w:rStyle w:val="PlaceholderText"/>
              <w:rFonts w:cs="Times New Roman"/>
              <w:sz w:val="24"/>
              <w:szCs w:val="24"/>
            </w:rPr>
            <w:t>business</w:t>
          </w:r>
          <w:r w:rsidR="00F46BBD" w:rsidRPr="0020245E">
            <w:rPr>
              <w:rStyle w:val="PlaceholderText"/>
              <w:rFonts w:cs="Times New Roman"/>
              <w:sz w:val="24"/>
              <w:szCs w:val="24"/>
            </w:rPr>
            <w:t xml:space="preserve"> name </w:t>
          </w:r>
          <w:r w:rsidR="003A4228" w:rsidRPr="0020245E">
            <w:rPr>
              <w:rStyle w:val="PlaceholderText"/>
              <w:rFonts w:cs="Times New Roman"/>
              <w:sz w:val="24"/>
              <w:szCs w:val="24"/>
            </w:rPr>
            <w:t>(</w:t>
          </w:r>
          <w:r w:rsidR="00F46BBD" w:rsidRPr="0020245E">
            <w:rPr>
              <w:rStyle w:val="PlaceholderText"/>
              <w:rFonts w:cs="Times New Roman"/>
              <w:sz w:val="24"/>
              <w:szCs w:val="24"/>
            </w:rPr>
            <w:t>incl</w:t>
          </w:r>
          <w:r w:rsidR="003A4228" w:rsidRPr="0020245E">
            <w:rPr>
              <w:rStyle w:val="PlaceholderText"/>
              <w:rFonts w:cs="Times New Roman"/>
              <w:sz w:val="24"/>
              <w:szCs w:val="24"/>
            </w:rPr>
            <w:t>uding DBA).</w:t>
          </w:r>
        </w:sdtContent>
      </w:sdt>
      <w:r w:rsidR="00382119" w:rsidRPr="0020245E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60793795"/>
          <w:placeholder>
            <w:docPart w:val="24997CDCED864A36B423E141CFCC85BB"/>
          </w:placeholder>
          <w:showingPlcHdr/>
        </w:sdtPr>
        <w:sdtEndPr/>
        <w:sdtContent>
          <w:r w:rsidR="00382119" w:rsidRPr="0020245E">
            <w:rPr>
              <w:rStyle w:val="PlaceholderText"/>
              <w:rFonts w:cs="Times New Roman"/>
              <w:sz w:val="24"/>
              <w:szCs w:val="24"/>
            </w:rPr>
            <w:t>Click here to enter FEIN.</w:t>
          </w:r>
        </w:sdtContent>
      </w:sdt>
    </w:p>
    <w:p w:rsidR="007E1296" w:rsidRPr="0020245E" w:rsidRDefault="007E1296" w:rsidP="007E1296">
      <w:pPr>
        <w:tabs>
          <w:tab w:val="left" w:pos="6336"/>
        </w:tabs>
        <w:spacing w:before="240" w:after="120" w:line="240" w:lineRule="auto"/>
        <w:rPr>
          <w:rFonts w:cs="Times New Roman"/>
          <w:sz w:val="24"/>
          <w:szCs w:val="24"/>
          <w:u w:val="single"/>
        </w:rPr>
      </w:pPr>
      <w:r w:rsidRPr="0020245E">
        <w:rPr>
          <w:rFonts w:cs="Times New Roman"/>
          <w:sz w:val="24"/>
          <w:szCs w:val="24"/>
          <w:u w:val="single"/>
        </w:rPr>
        <w:t xml:space="preserve">OSOS ID: </w:t>
      </w:r>
    </w:p>
    <w:p w:rsidR="007E1296" w:rsidRPr="0020245E" w:rsidRDefault="00B375FD" w:rsidP="007E1296">
      <w:pPr>
        <w:tabs>
          <w:tab w:val="left" w:pos="6336"/>
        </w:tabs>
        <w:spacing w:before="240" w:after="120" w:line="240" w:lineRule="auto"/>
        <w:rPr>
          <w:rFonts w:cs="Times New Roman"/>
          <w:sz w:val="24"/>
          <w:szCs w:val="24"/>
          <w:u w:val="single"/>
        </w:rPr>
      </w:pPr>
      <w:sdt>
        <w:sdtPr>
          <w:rPr>
            <w:rFonts w:cs="Times New Roman"/>
            <w:sz w:val="24"/>
            <w:szCs w:val="24"/>
          </w:rPr>
          <w:id w:val="1162925610"/>
          <w:placeholder>
            <w:docPart w:val="038A71D4AA9741049B3A0F29FFA13ACC"/>
          </w:placeholder>
          <w:showingPlcHdr/>
        </w:sdtPr>
        <w:sdtEndPr/>
        <w:sdtContent>
          <w:r w:rsidR="007E1296" w:rsidRPr="0020245E">
            <w:rPr>
              <w:rStyle w:val="PlaceholderText"/>
              <w:rFonts w:cs="Times New Roman"/>
              <w:sz w:val="24"/>
              <w:szCs w:val="24"/>
            </w:rPr>
            <w:t>Click here to enter OSOS ID</w:t>
          </w:r>
          <w:r w:rsidR="0020245E">
            <w:rPr>
              <w:rStyle w:val="PlaceholderText"/>
              <w:rFonts w:cs="Times New Roman"/>
              <w:sz w:val="24"/>
              <w:szCs w:val="24"/>
            </w:rPr>
            <w:t>.</w:t>
          </w:r>
        </w:sdtContent>
      </w:sdt>
    </w:p>
    <w:p w:rsidR="0074529B" w:rsidRPr="0020245E" w:rsidRDefault="0074529B" w:rsidP="0074529B">
      <w:pPr>
        <w:tabs>
          <w:tab w:val="left" w:pos="6336"/>
        </w:tabs>
        <w:spacing w:before="240" w:after="120" w:line="240" w:lineRule="auto"/>
        <w:rPr>
          <w:rFonts w:cs="Times New Roman"/>
          <w:sz w:val="24"/>
          <w:szCs w:val="24"/>
          <w:u w:val="single"/>
        </w:rPr>
      </w:pPr>
      <w:r w:rsidRPr="0020245E">
        <w:rPr>
          <w:rFonts w:cs="Times New Roman"/>
          <w:sz w:val="24"/>
          <w:szCs w:val="24"/>
          <w:u w:val="single"/>
        </w:rPr>
        <w:t>Business Street Address:</w:t>
      </w:r>
    </w:p>
    <w:p w:rsidR="0074529B" w:rsidRPr="0020245E" w:rsidRDefault="00B375FD" w:rsidP="0074529B">
      <w:pPr>
        <w:tabs>
          <w:tab w:val="left" w:pos="6336"/>
        </w:tabs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162925613"/>
          <w:placeholder>
            <w:docPart w:val="16D5CF76877A445B9857CCB85C1B0913"/>
          </w:placeholder>
          <w:showingPlcHdr/>
        </w:sdtPr>
        <w:sdtEndPr/>
        <w:sdtContent>
          <w:r w:rsidR="0074529B" w:rsidRPr="0020245E">
            <w:rPr>
              <w:rStyle w:val="PlaceholderText"/>
              <w:rFonts w:cs="Times New Roman"/>
              <w:sz w:val="24"/>
              <w:szCs w:val="24"/>
            </w:rPr>
            <w:t xml:space="preserve">Click here to enter </w:t>
          </w:r>
          <w:r w:rsidR="0020245E">
            <w:rPr>
              <w:rStyle w:val="PlaceholderText"/>
              <w:rFonts w:cs="Times New Roman"/>
              <w:sz w:val="24"/>
              <w:szCs w:val="24"/>
            </w:rPr>
            <w:t>business street address.</w:t>
          </w:r>
        </w:sdtContent>
      </w:sdt>
    </w:p>
    <w:p w:rsidR="0074529B" w:rsidRPr="0020245E" w:rsidRDefault="0074529B" w:rsidP="0074529B">
      <w:pPr>
        <w:spacing w:before="240" w:after="120" w:line="240" w:lineRule="auto"/>
        <w:rPr>
          <w:rFonts w:cs="Times New Roman"/>
          <w:sz w:val="24"/>
          <w:szCs w:val="24"/>
          <w:u w:val="single"/>
        </w:rPr>
      </w:pPr>
      <w:r w:rsidRPr="0020245E">
        <w:rPr>
          <w:rFonts w:cs="Times New Roman"/>
          <w:sz w:val="24"/>
          <w:szCs w:val="24"/>
          <w:u w:val="single"/>
        </w:rPr>
        <w:t>Business City, State, Zip:</w:t>
      </w:r>
    </w:p>
    <w:p w:rsidR="00730767" w:rsidRPr="0020245E" w:rsidRDefault="00B375FD" w:rsidP="00730767">
      <w:pPr>
        <w:tabs>
          <w:tab w:val="left" w:pos="6480"/>
        </w:tabs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777042745"/>
          <w:placeholder>
            <w:docPart w:val="B7D4ABB8C46749EBA288FDB2AD1D5103"/>
          </w:placeholder>
          <w:showingPlcHdr/>
        </w:sdtPr>
        <w:sdtEndPr/>
        <w:sdtContent>
          <w:bookmarkStart w:id="0" w:name="_GoBack"/>
          <w:r w:rsidR="00F46BBD" w:rsidRPr="0020245E">
            <w:rPr>
              <w:rStyle w:val="PlaceholderText"/>
              <w:rFonts w:cs="Times New Roman"/>
              <w:sz w:val="24"/>
              <w:szCs w:val="24"/>
            </w:rPr>
            <w:t>Click here to enter address</w:t>
          </w:r>
          <w:r w:rsidR="003A4228" w:rsidRPr="0020245E">
            <w:rPr>
              <w:rStyle w:val="PlaceholderText"/>
              <w:rFonts w:cs="Times New Roman"/>
              <w:sz w:val="24"/>
              <w:szCs w:val="24"/>
            </w:rPr>
            <w:t>.</w:t>
          </w:r>
          <w:bookmarkEnd w:id="0"/>
        </w:sdtContent>
      </w:sdt>
    </w:p>
    <w:p w:rsidR="00382119" w:rsidRPr="0020245E" w:rsidRDefault="00382119" w:rsidP="007E1296">
      <w:pPr>
        <w:spacing w:before="240" w:after="120" w:line="240" w:lineRule="auto"/>
        <w:rPr>
          <w:rFonts w:cs="Times New Roman"/>
          <w:sz w:val="24"/>
          <w:szCs w:val="24"/>
          <w:u w:val="single"/>
        </w:rPr>
      </w:pPr>
      <w:r w:rsidRPr="0020245E">
        <w:rPr>
          <w:rFonts w:cs="Times New Roman"/>
          <w:sz w:val="24"/>
          <w:szCs w:val="24"/>
          <w:u w:val="single"/>
        </w:rPr>
        <w:t xml:space="preserve">Business Contact </w:t>
      </w:r>
      <w:r w:rsidR="0074529B" w:rsidRPr="0020245E">
        <w:rPr>
          <w:rFonts w:cs="Times New Roman"/>
          <w:sz w:val="24"/>
          <w:szCs w:val="24"/>
          <w:u w:val="single"/>
        </w:rPr>
        <w:t>Name:</w:t>
      </w:r>
    </w:p>
    <w:p w:rsidR="00382119" w:rsidRPr="0020245E" w:rsidRDefault="00B375FD" w:rsidP="00EE6E31">
      <w:pPr>
        <w:rPr>
          <w:rFonts w:cs="Times New Roman"/>
          <w:sz w:val="24"/>
          <w:szCs w:val="24"/>
          <w:u w:val="single"/>
        </w:rPr>
      </w:pPr>
      <w:sdt>
        <w:sdtPr>
          <w:rPr>
            <w:rFonts w:cs="Times New Roman"/>
            <w:sz w:val="24"/>
            <w:szCs w:val="24"/>
          </w:rPr>
          <w:id w:val="60793790"/>
          <w:placeholder>
            <w:docPart w:val="C20E8E280D104FFC9F682B1AB774A711"/>
          </w:placeholder>
          <w:showingPlcHdr/>
        </w:sdtPr>
        <w:sdtEndPr/>
        <w:sdtContent>
          <w:r w:rsidR="00382119" w:rsidRPr="0020245E">
            <w:rPr>
              <w:rStyle w:val="PlaceholderText"/>
              <w:rFonts w:cs="Times New Roman"/>
              <w:sz w:val="24"/>
              <w:szCs w:val="24"/>
            </w:rPr>
            <w:t>Click here to enter</w:t>
          </w:r>
          <w:r w:rsidR="0074529B" w:rsidRPr="0020245E">
            <w:rPr>
              <w:rStyle w:val="PlaceholderText"/>
              <w:rFonts w:cs="Times New Roman"/>
              <w:sz w:val="24"/>
              <w:szCs w:val="24"/>
            </w:rPr>
            <w:t xml:space="preserve"> contact</w:t>
          </w:r>
          <w:r w:rsidR="00382119" w:rsidRPr="0020245E">
            <w:rPr>
              <w:rStyle w:val="PlaceholderText"/>
              <w:rFonts w:cs="Times New Roman"/>
              <w:sz w:val="24"/>
              <w:szCs w:val="24"/>
            </w:rPr>
            <w:t xml:space="preserve"> name.</w:t>
          </w:r>
        </w:sdtContent>
      </w:sdt>
    </w:p>
    <w:p w:rsidR="0074529B" w:rsidRPr="0020245E" w:rsidRDefault="0074529B" w:rsidP="0074529B">
      <w:pPr>
        <w:tabs>
          <w:tab w:val="left" w:pos="5400"/>
        </w:tabs>
        <w:spacing w:before="240" w:after="120" w:line="240" w:lineRule="auto"/>
        <w:rPr>
          <w:rFonts w:cs="Times New Roman"/>
          <w:sz w:val="24"/>
          <w:szCs w:val="24"/>
          <w:u w:val="single"/>
        </w:rPr>
      </w:pPr>
      <w:r w:rsidRPr="0020245E">
        <w:rPr>
          <w:rFonts w:cs="Times New Roman"/>
          <w:sz w:val="24"/>
          <w:szCs w:val="24"/>
          <w:u w:val="single"/>
        </w:rPr>
        <w:t xml:space="preserve">Business Contact Phone Number: </w:t>
      </w:r>
      <w:r w:rsidRPr="0020245E">
        <w:rPr>
          <w:rFonts w:cs="Times New Roman"/>
          <w:sz w:val="24"/>
          <w:szCs w:val="24"/>
        </w:rPr>
        <w:tab/>
      </w:r>
      <w:r w:rsidRPr="0020245E">
        <w:rPr>
          <w:rFonts w:cs="Times New Roman"/>
          <w:sz w:val="24"/>
          <w:szCs w:val="24"/>
          <w:u w:val="single"/>
        </w:rPr>
        <w:t>Business Contact E-mail:</w:t>
      </w:r>
    </w:p>
    <w:p w:rsidR="0074529B" w:rsidRPr="0020245E" w:rsidRDefault="00B375FD" w:rsidP="0074529B">
      <w:pPr>
        <w:tabs>
          <w:tab w:val="left" w:pos="5400"/>
        </w:tabs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162925659"/>
          <w:placeholder>
            <w:docPart w:val="96CC3442596B4C0388D307BD5413461D"/>
          </w:placeholder>
          <w:showingPlcHdr/>
        </w:sdtPr>
        <w:sdtEndPr/>
        <w:sdtContent>
          <w:r w:rsidR="0074529B" w:rsidRPr="0020245E">
            <w:rPr>
              <w:rStyle w:val="PlaceholderText"/>
              <w:rFonts w:cs="Times New Roman"/>
              <w:sz w:val="24"/>
              <w:szCs w:val="24"/>
            </w:rPr>
            <w:t xml:space="preserve">Click here to enter </w:t>
          </w:r>
          <w:r w:rsidR="0020245E">
            <w:rPr>
              <w:rStyle w:val="PlaceholderText"/>
              <w:rFonts w:cs="Times New Roman"/>
              <w:sz w:val="24"/>
              <w:szCs w:val="24"/>
            </w:rPr>
            <w:t>contact phone number.</w:t>
          </w:r>
        </w:sdtContent>
      </w:sdt>
      <w:r w:rsidR="0074529B" w:rsidRPr="0020245E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162925660"/>
          <w:placeholder>
            <w:docPart w:val="36D589020A1E4189AA2AB878ED78369E"/>
          </w:placeholder>
          <w:showingPlcHdr/>
        </w:sdtPr>
        <w:sdtEndPr/>
        <w:sdtContent>
          <w:r w:rsidR="0074529B" w:rsidRPr="0020245E">
            <w:rPr>
              <w:rStyle w:val="PlaceholderText"/>
              <w:rFonts w:cs="Times New Roman"/>
              <w:sz w:val="24"/>
              <w:szCs w:val="24"/>
            </w:rPr>
            <w:t>Click here to enter e-mail address.</w:t>
          </w:r>
        </w:sdtContent>
      </w:sdt>
    </w:p>
    <w:p w:rsidR="00EE6E31" w:rsidRPr="0020245E" w:rsidRDefault="0074529B" w:rsidP="0074529B">
      <w:pPr>
        <w:spacing w:before="240" w:after="120" w:line="240" w:lineRule="auto"/>
        <w:rPr>
          <w:rFonts w:cs="Times New Roman"/>
          <w:sz w:val="24"/>
          <w:szCs w:val="24"/>
          <w:u w:val="single"/>
        </w:rPr>
      </w:pPr>
      <w:r w:rsidRPr="0020245E">
        <w:rPr>
          <w:rFonts w:cs="Times New Roman"/>
          <w:sz w:val="24"/>
          <w:szCs w:val="24"/>
          <w:u w:val="single"/>
        </w:rPr>
        <w:t xml:space="preserve"> </w:t>
      </w:r>
      <w:r w:rsidR="00175DDF" w:rsidRPr="0020245E">
        <w:rPr>
          <w:rFonts w:cs="Times New Roman"/>
          <w:sz w:val="24"/>
          <w:szCs w:val="24"/>
          <w:u w:val="single"/>
        </w:rPr>
        <w:t>Industry/Type</w:t>
      </w:r>
      <w:r w:rsidR="00EE6E31" w:rsidRPr="0020245E">
        <w:rPr>
          <w:rFonts w:cs="Times New Roman"/>
          <w:sz w:val="24"/>
          <w:szCs w:val="24"/>
          <w:u w:val="single"/>
        </w:rPr>
        <w:t xml:space="preserve"> of </w:t>
      </w:r>
      <w:r w:rsidR="00175DDF" w:rsidRPr="0020245E">
        <w:rPr>
          <w:rFonts w:cs="Times New Roman"/>
          <w:sz w:val="24"/>
          <w:szCs w:val="24"/>
          <w:u w:val="single"/>
        </w:rPr>
        <w:t>B</w:t>
      </w:r>
      <w:r w:rsidR="00EE6E31" w:rsidRPr="0020245E">
        <w:rPr>
          <w:rFonts w:cs="Times New Roman"/>
          <w:sz w:val="24"/>
          <w:szCs w:val="24"/>
          <w:u w:val="single"/>
        </w:rPr>
        <w:t>usiness:</w:t>
      </w:r>
    </w:p>
    <w:sdt>
      <w:sdtPr>
        <w:rPr>
          <w:rFonts w:cs="Times New Roman"/>
          <w:sz w:val="24"/>
          <w:szCs w:val="24"/>
        </w:rPr>
        <w:id w:val="777042746"/>
        <w:placeholder>
          <w:docPart w:val="D087BCBC0C6144EEBCB4EA60B18DF453"/>
        </w:placeholder>
        <w:showingPlcHdr/>
      </w:sdtPr>
      <w:sdtEndPr/>
      <w:sdtContent>
        <w:p w:rsidR="00EE6E31" w:rsidRPr="0020245E" w:rsidRDefault="00EE6E31" w:rsidP="00F340E9">
          <w:pPr>
            <w:spacing w:after="0"/>
            <w:rPr>
              <w:rFonts w:cs="Times New Roman"/>
              <w:sz w:val="24"/>
              <w:szCs w:val="24"/>
            </w:rPr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 xml:space="preserve">Click here to enter </w:t>
          </w:r>
          <w:r w:rsidR="00F46BBD" w:rsidRPr="0020245E">
            <w:rPr>
              <w:rStyle w:val="PlaceholderText"/>
              <w:rFonts w:cs="Times New Roman"/>
              <w:sz w:val="24"/>
              <w:szCs w:val="24"/>
            </w:rPr>
            <w:t xml:space="preserve">description of the </w:t>
          </w:r>
          <w:r w:rsidR="00175DDF" w:rsidRPr="0020245E">
            <w:rPr>
              <w:rStyle w:val="PlaceholderText"/>
              <w:rFonts w:cs="Times New Roman"/>
              <w:sz w:val="24"/>
              <w:szCs w:val="24"/>
            </w:rPr>
            <w:t>industry</w:t>
          </w:r>
          <w:r w:rsidR="00F46BBD" w:rsidRPr="0020245E">
            <w:rPr>
              <w:rStyle w:val="PlaceholderText"/>
              <w:rFonts w:cs="Times New Roman"/>
              <w:sz w:val="24"/>
              <w:szCs w:val="24"/>
            </w:rPr>
            <w:t>/type of the business</w:t>
          </w:r>
          <w:r w:rsidR="003A4228" w:rsidRPr="0020245E">
            <w:rPr>
              <w:rStyle w:val="PlaceholderText"/>
              <w:rFonts w:cs="Times New Roman"/>
              <w:sz w:val="24"/>
              <w:szCs w:val="24"/>
            </w:rPr>
            <w:t>.</w:t>
          </w:r>
        </w:p>
      </w:sdtContent>
    </w:sdt>
    <w:p w:rsidR="00F231D8" w:rsidRPr="0020245E" w:rsidRDefault="00F231D8" w:rsidP="007E1296">
      <w:pPr>
        <w:spacing w:before="240" w:after="120" w:line="240" w:lineRule="auto"/>
        <w:rPr>
          <w:rFonts w:cs="Times New Roman"/>
          <w:sz w:val="24"/>
          <w:szCs w:val="24"/>
          <w:u w:val="single"/>
        </w:rPr>
      </w:pPr>
      <w:r w:rsidRPr="0020245E">
        <w:rPr>
          <w:rFonts w:cs="Times New Roman"/>
          <w:sz w:val="24"/>
          <w:szCs w:val="24"/>
          <w:u w:val="single"/>
        </w:rPr>
        <w:t>Reason for Due Diligence Check:</w:t>
      </w:r>
    </w:p>
    <w:p w:rsidR="00F231D8" w:rsidRPr="0020245E" w:rsidRDefault="00F231D8" w:rsidP="00F231D8">
      <w:pPr>
        <w:spacing w:before="120" w:after="0" w:line="240" w:lineRule="auto"/>
        <w:rPr>
          <w:rFonts w:cs="Times New Roman"/>
          <w:sz w:val="24"/>
          <w:szCs w:val="24"/>
        </w:rPr>
      </w:pPr>
      <w:r w:rsidRPr="0020245E">
        <w:rPr>
          <w:rFonts w:cs="Times New Roman"/>
          <w:sz w:val="24"/>
          <w:szCs w:val="24"/>
        </w:rPr>
        <w:t xml:space="preserve">Local OJT </w:t>
      </w:r>
      <w:r w:rsidR="00A9589F" w:rsidRPr="0020245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245E">
        <w:rPr>
          <w:b/>
          <w:sz w:val="24"/>
          <w:szCs w:val="24"/>
        </w:rPr>
        <w:instrText xml:space="preserve"> FORMCHECKBOX </w:instrText>
      </w:r>
      <w:r w:rsidR="00B375FD">
        <w:rPr>
          <w:b/>
          <w:sz w:val="24"/>
          <w:szCs w:val="24"/>
        </w:rPr>
      </w:r>
      <w:r w:rsidR="00B375FD">
        <w:rPr>
          <w:b/>
          <w:sz w:val="24"/>
          <w:szCs w:val="24"/>
        </w:rPr>
        <w:fldChar w:fldCharType="separate"/>
      </w:r>
      <w:r w:rsidR="00A9589F" w:rsidRPr="0020245E">
        <w:rPr>
          <w:b/>
          <w:sz w:val="24"/>
          <w:szCs w:val="24"/>
        </w:rPr>
        <w:fldChar w:fldCharType="end"/>
      </w:r>
    </w:p>
    <w:p w:rsidR="00F231D8" w:rsidRPr="0020245E" w:rsidRDefault="00F231D8" w:rsidP="00F231D8">
      <w:pPr>
        <w:spacing w:before="120" w:after="0" w:line="240" w:lineRule="auto"/>
        <w:rPr>
          <w:rFonts w:cs="Times New Roman"/>
          <w:sz w:val="24"/>
          <w:szCs w:val="24"/>
        </w:rPr>
      </w:pPr>
      <w:r w:rsidRPr="0020245E">
        <w:rPr>
          <w:rFonts w:cs="Times New Roman"/>
          <w:sz w:val="24"/>
          <w:szCs w:val="24"/>
        </w:rPr>
        <w:t xml:space="preserve">TAA </w:t>
      </w:r>
      <w:r w:rsidR="00A9589F" w:rsidRPr="0020245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245E">
        <w:rPr>
          <w:b/>
          <w:sz w:val="24"/>
          <w:szCs w:val="24"/>
        </w:rPr>
        <w:instrText xml:space="preserve"> FORMCHECKBOX </w:instrText>
      </w:r>
      <w:r w:rsidR="00B375FD">
        <w:rPr>
          <w:b/>
          <w:sz w:val="24"/>
          <w:szCs w:val="24"/>
        </w:rPr>
      </w:r>
      <w:r w:rsidR="00B375FD">
        <w:rPr>
          <w:b/>
          <w:sz w:val="24"/>
          <w:szCs w:val="24"/>
        </w:rPr>
        <w:fldChar w:fldCharType="separate"/>
      </w:r>
      <w:r w:rsidR="00A9589F" w:rsidRPr="0020245E">
        <w:rPr>
          <w:b/>
          <w:sz w:val="24"/>
          <w:szCs w:val="24"/>
        </w:rPr>
        <w:fldChar w:fldCharType="end"/>
      </w:r>
    </w:p>
    <w:p w:rsidR="00F231D8" w:rsidRPr="0020245E" w:rsidRDefault="00F231D8" w:rsidP="00F231D8">
      <w:pPr>
        <w:spacing w:before="120" w:after="0" w:line="240" w:lineRule="auto"/>
        <w:rPr>
          <w:rFonts w:cs="Times New Roman"/>
          <w:sz w:val="24"/>
          <w:szCs w:val="24"/>
        </w:rPr>
      </w:pPr>
      <w:r w:rsidRPr="0020245E">
        <w:rPr>
          <w:rFonts w:cs="Times New Roman"/>
          <w:sz w:val="24"/>
          <w:szCs w:val="24"/>
        </w:rPr>
        <w:t xml:space="preserve">Other </w:t>
      </w:r>
      <w:r w:rsidR="00A9589F" w:rsidRPr="0020245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245E">
        <w:rPr>
          <w:b/>
          <w:sz w:val="24"/>
          <w:szCs w:val="24"/>
        </w:rPr>
        <w:instrText xml:space="preserve"> FORMCHECKBOX </w:instrText>
      </w:r>
      <w:r w:rsidR="00B375FD">
        <w:rPr>
          <w:b/>
          <w:sz w:val="24"/>
          <w:szCs w:val="24"/>
        </w:rPr>
      </w:r>
      <w:r w:rsidR="00B375FD">
        <w:rPr>
          <w:b/>
          <w:sz w:val="24"/>
          <w:szCs w:val="24"/>
        </w:rPr>
        <w:fldChar w:fldCharType="separate"/>
      </w:r>
      <w:r w:rsidR="00A9589F" w:rsidRPr="0020245E">
        <w:rPr>
          <w:b/>
          <w:sz w:val="24"/>
          <w:szCs w:val="24"/>
        </w:rPr>
        <w:fldChar w:fldCharType="end"/>
      </w:r>
    </w:p>
    <w:sdt>
      <w:sdtPr>
        <w:rPr>
          <w:rFonts w:cs="Times New Roman"/>
          <w:sz w:val="24"/>
          <w:szCs w:val="24"/>
        </w:rPr>
        <w:id w:val="465108313"/>
        <w:placeholder>
          <w:docPart w:val="257BC6CF4B66481DA61BD16548E78540"/>
        </w:placeholder>
        <w:showingPlcHdr/>
      </w:sdtPr>
      <w:sdtEndPr/>
      <w:sdtContent>
        <w:p w:rsidR="00F231D8" w:rsidRPr="0020245E" w:rsidRDefault="00F231D8" w:rsidP="00F231D8">
          <w:pPr>
            <w:spacing w:before="120" w:after="0" w:line="240" w:lineRule="auto"/>
            <w:rPr>
              <w:rFonts w:cs="Times New Roman"/>
              <w:sz w:val="24"/>
              <w:szCs w:val="24"/>
            </w:rPr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>Click here to enter the reason for Due Diligence (i.e. OJT/NEG, etc).</w:t>
          </w:r>
        </w:p>
      </w:sdtContent>
    </w:sdt>
    <w:sectPr w:rsidR="00F231D8" w:rsidRPr="0020245E" w:rsidSect="00BF0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40" w:rsidRDefault="00FE4340" w:rsidP="006D19AC">
      <w:pPr>
        <w:spacing w:after="0" w:line="240" w:lineRule="auto"/>
      </w:pPr>
      <w:r>
        <w:separator/>
      </w:r>
    </w:p>
  </w:endnote>
  <w:endnote w:type="continuationSeparator" w:id="0">
    <w:p w:rsidR="00FE4340" w:rsidRDefault="00FE4340" w:rsidP="006D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9D" w:rsidRDefault="00490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D8" w:rsidRPr="00BF02E6" w:rsidRDefault="00BF02E6" w:rsidP="00BF02E6">
    <w:pPr>
      <w:pStyle w:val="Footer"/>
      <w:tabs>
        <w:tab w:val="clear" w:pos="4680"/>
        <w:tab w:val="center" w:pos="4320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Due Diligence Request</w:t>
    </w:r>
    <w:r>
      <w:rPr>
        <w:rFonts w:cs="Times New Roman"/>
        <w:sz w:val="20"/>
        <w:szCs w:val="20"/>
      </w:rPr>
      <w:tab/>
    </w:r>
    <w:r w:rsidR="00A9589F" w:rsidRPr="00BF02E6">
      <w:rPr>
        <w:rFonts w:cs="Times New Roman"/>
        <w:sz w:val="20"/>
        <w:szCs w:val="20"/>
      </w:rPr>
      <w:fldChar w:fldCharType="begin"/>
    </w:r>
    <w:r w:rsidRPr="00BF02E6">
      <w:rPr>
        <w:rFonts w:cs="Times New Roman"/>
        <w:sz w:val="20"/>
        <w:szCs w:val="20"/>
      </w:rPr>
      <w:instrText xml:space="preserve"> PAGE   \* MERGEFORMAT </w:instrText>
    </w:r>
    <w:r w:rsidR="00A9589F" w:rsidRPr="00BF02E6">
      <w:rPr>
        <w:rFonts w:cs="Times New Roman"/>
        <w:sz w:val="20"/>
        <w:szCs w:val="20"/>
      </w:rPr>
      <w:fldChar w:fldCharType="separate"/>
    </w:r>
    <w:r w:rsidR="00B375FD">
      <w:rPr>
        <w:rFonts w:cs="Times New Roman"/>
        <w:noProof/>
        <w:sz w:val="20"/>
        <w:szCs w:val="20"/>
      </w:rPr>
      <w:t>1</w:t>
    </w:r>
    <w:r w:rsidR="00A9589F" w:rsidRPr="00BF02E6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9D" w:rsidRDefault="0049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40" w:rsidRDefault="00FE4340" w:rsidP="006D19AC">
      <w:pPr>
        <w:spacing w:after="0" w:line="240" w:lineRule="auto"/>
      </w:pPr>
      <w:r>
        <w:separator/>
      </w:r>
    </w:p>
  </w:footnote>
  <w:footnote w:type="continuationSeparator" w:id="0">
    <w:p w:rsidR="00FE4340" w:rsidRDefault="00FE4340" w:rsidP="006D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9D" w:rsidRDefault="00490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9D" w:rsidRPr="0049009D" w:rsidRDefault="0049009D">
    <w:pPr>
      <w:pStyle w:val="Header"/>
      <w:rPr>
        <w:b/>
      </w:rPr>
    </w:pPr>
    <w:r>
      <w:tab/>
    </w:r>
    <w:r>
      <w:tab/>
    </w:r>
    <w:r w:rsidRPr="0049009D">
      <w:rPr>
        <w:b/>
      </w:rPr>
      <w:t>Attachment 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9D" w:rsidRDefault="00490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7nZ6e7tnPXWOWhsqp1uriT67/o=" w:salt="3itZhRKiRrNB1fziTyIWJ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BD"/>
    <w:rsid w:val="0000699C"/>
    <w:rsid w:val="0003769F"/>
    <w:rsid w:val="00082CED"/>
    <w:rsid w:val="000B625E"/>
    <w:rsid w:val="000D04ED"/>
    <w:rsid w:val="000D6245"/>
    <w:rsid w:val="0011165B"/>
    <w:rsid w:val="00122EC8"/>
    <w:rsid w:val="00145235"/>
    <w:rsid w:val="00175DDF"/>
    <w:rsid w:val="001959A4"/>
    <w:rsid w:val="001A1E3F"/>
    <w:rsid w:val="001A4F1D"/>
    <w:rsid w:val="0020245E"/>
    <w:rsid w:val="002C602E"/>
    <w:rsid w:val="00304865"/>
    <w:rsid w:val="003312BF"/>
    <w:rsid w:val="003742EA"/>
    <w:rsid w:val="00382119"/>
    <w:rsid w:val="003A4228"/>
    <w:rsid w:val="003B5DCD"/>
    <w:rsid w:val="004570D2"/>
    <w:rsid w:val="004572EF"/>
    <w:rsid w:val="00475F0E"/>
    <w:rsid w:val="004827FD"/>
    <w:rsid w:val="0049009D"/>
    <w:rsid w:val="004D4E4D"/>
    <w:rsid w:val="004F5FFD"/>
    <w:rsid w:val="005440A9"/>
    <w:rsid w:val="005F2995"/>
    <w:rsid w:val="00610692"/>
    <w:rsid w:val="006D19AC"/>
    <w:rsid w:val="006E366C"/>
    <w:rsid w:val="006F227E"/>
    <w:rsid w:val="007035A4"/>
    <w:rsid w:val="00727E29"/>
    <w:rsid w:val="00730265"/>
    <w:rsid w:val="00730767"/>
    <w:rsid w:val="00744F27"/>
    <w:rsid w:val="0074529B"/>
    <w:rsid w:val="00752B43"/>
    <w:rsid w:val="007823DA"/>
    <w:rsid w:val="007C026D"/>
    <w:rsid w:val="007D40F3"/>
    <w:rsid w:val="007E1296"/>
    <w:rsid w:val="00830663"/>
    <w:rsid w:val="00867EEA"/>
    <w:rsid w:val="008D7116"/>
    <w:rsid w:val="009428E8"/>
    <w:rsid w:val="00954167"/>
    <w:rsid w:val="00973B54"/>
    <w:rsid w:val="00984C00"/>
    <w:rsid w:val="00A0530B"/>
    <w:rsid w:val="00A51219"/>
    <w:rsid w:val="00A9589F"/>
    <w:rsid w:val="00AB53FF"/>
    <w:rsid w:val="00B1767B"/>
    <w:rsid w:val="00B375FD"/>
    <w:rsid w:val="00BD4614"/>
    <w:rsid w:val="00BD4A6A"/>
    <w:rsid w:val="00BE40CF"/>
    <w:rsid w:val="00BF02E6"/>
    <w:rsid w:val="00C16A1F"/>
    <w:rsid w:val="00C233AE"/>
    <w:rsid w:val="00C40D03"/>
    <w:rsid w:val="00C56A01"/>
    <w:rsid w:val="00CC65A3"/>
    <w:rsid w:val="00D751FE"/>
    <w:rsid w:val="00D977C6"/>
    <w:rsid w:val="00DC7171"/>
    <w:rsid w:val="00DD6793"/>
    <w:rsid w:val="00DE20D3"/>
    <w:rsid w:val="00DF7FB9"/>
    <w:rsid w:val="00E24535"/>
    <w:rsid w:val="00E54AA4"/>
    <w:rsid w:val="00E85F03"/>
    <w:rsid w:val="00EA68CE"/>
    <w:rsid w:val="00EC0923"/>
    <w:rsid w:val="00EE6E31"/>
    <w:rsid w:val="00EF5AE7"/>
    <w:rsid w:val="00F212E8"/>
    <w:rsid w:val="00F231D8"/>
    <w:rsid w:val="00F340E9"/>
    <w:rsid w:val="00F46BBD"/>
    <w:rsid w:val="00F63484"/>
    <w:rsid w:val="00FA46B7"/>
    <w:rsid w:val="00FB4A4A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E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9AC"/>
  </w:style>
  <w:style w:type="paragraph" w:styleId="Footer">
    <w:name w:val="footer"/>
    <w:basedOn w:val="Normal"/>
    <w:link w:val="FooterChar"/>
    <w:uiPriority w:val="99"/>
    <w:unhideWhenUsed/>
    <w:rsid w:val="006D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AC"/>
  </w:style>
  <w:style w:type="character" w:styleId="Hyperlink">
    <w:name w:val="Hyperlink"/>
    <w:basedOn w:val="DefaultParagraphFont"/>
    <w:uiPriority w:val="99"/>
    <w:unhideWhenUsed/>
    <w:rsid w:val="009428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E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9AC"/>
  </w:style>
  <w:style w:type="paragraph" w:styleId="Footer">
    <w:name w:val="footer"/>
    <w:basedOn w:val="Normal"/>
    <w:link w:val="FooterChar"/>
    <w:uiPriority w:val="99"/>
    <w:unhideWhenUsed/>
    <w:rsid w:val="006D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AC"/>
  </w:style>
  <w:style w:type="character" w:styleId="Hyperlink">
    <w:name w:val="Hyperlink"/>
    <w:basedOn w:val="DefaultParagraphFont"/>
    <w:uiPriority w:val="99"/>
    <w:unhideWhenUsed/>
    <w:rsid w:val="009428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TDueDiligence@labor.ny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cdrd\Desktop\SW%20OJT%20Summary%20of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44A0ED972D4B7B87BC5C2E8C6D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6643-6A75-49FA-9202-277AF677FFD9}"/>
      </w:docPartPr>
      <w:docPartBody>
        <w:p w:rsidR="00BB6C22" w:rsidRDefault="00FC602C" w:rsidP="00FC602C">
          <w:pPr>
            <w:pStyle w:val="B244A0ED972D4B7B87BC5C2E8C6D1DC415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>Click here to enter date.</w:t>
          </w:r>
        </w:p>
      </w:docPartBody>
    </w:docPart>
    <w:docPart>
      <w:docPartPr>
        <w:name w:val="46108BA0DF64400789CDE3778612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59F0-199E-4A64-83B1-EB50C6E244CC}"/>
      </w:docPartPr>
      <w:docPartBody>
        <w:p w:rsidR="00BB6C22" w:rsidRDefault="00FC602C" w:rsidP="00FC602C">
          <w:pPr>
            <w:pStyle w:val="46108BA0DF64400789CDE3778612D09D15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>Click here to enter full business name (including DBA).</w:t>
          </w:r>
        </w:p>
      </w:docPartBody>
    </w:docPart>
    <w:docPart>
      <w:docPartPr>
        <w:name w:val="B7D4ABB8C46749EBA288FDB2AD1D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48AB-558F-4E79-8B8C-B3AF2D8241C3}"/>
      </w:docPartPr>
      <w:docPartBody>
        <w:p w:rsidR="00BB6C22" w:rsidRDefault="00FC602C" w:rsidP="00FC602C">
          <w:pPr>
            <w:pStyle w:val="B7D4ABB8C46749EBA288FDB2AD1D510315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>Click here to enter address.</w:t>
          </w:r>
        </w:p>
      </w:docPartBody>
    </w:docPart>
    <w:docPart>
      <w:docPartPr>
        <w:name w:val="D087BCBC0C6144EEBCB4EA60B18D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586F-2D41-4487-B045-AB202C09E352}"/>
      </w:docPartPr>
      <w:docPartBody>
        <w:p w:rsidR="00BB6C22" w:rsidRDefault="00FC602C" w:rsidP="00FC602C">
          <w:pPr>
            <w:pStyle w:val="D087BCBC0C6144EEBCB4EA60B18DF45315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>Click here to enter description of the industry/type of the business.</w:t>
          </w:r>
        </w:p>
      </w:docPartBody>
    </w:docPart>
    <w:docPart>
      <w:docPartPr>
        <w:name w:val="8C1932CC125D4C91BA8A8CAAC720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6D61-C174-4CD4-9211-F0F2C9EF1BB8}"/>
      </w:docPartPr>
      <w:docPartBody>
        <w:p w:rsidR="0097659B" w:rsidRDefault="00FC602C" w:rsidP="00FC602C">
          <w:pPr>
            <w:pStyle w:val="8C1932CC125D4C91BA8A8CAAC720EF818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>Click here to enter LWIA and contact information.</w:t>
          </w:r>
        </w:p>
      </w:docPartBody>
    </w:docPart>
    <w:docPart>
      <w:docPartPr>
        <w:name w:val="C20E8E280D104FFC9F682B1AB774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6BC3-FA56-41C8-A12E-B6AFD645F3E6}"/>
      </w:docPartPr>
      <w:docPartBody>
        <w:p w:rsidR="00D158C6" w:rsidRDefault="00FC602C" w:rsidP="00FC602C">
          <w:pPr>
            <w:pStyle w:val="C20E8E280D104FFC9F682B1AB774A7118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>Click here to enter contact name.</w:t>
          </w:r>
        </w:p>
      </w:docPartBody>
    </w:docPart>
    <w:docPart>
      <w:docPartPr>
        <w:name w:val="24997CDCED864A36B423E141CFCC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BA4F-F9DD-4E89-9FB8-B7378587D1AA}"/>
      </w:docPartPr>
      <w:docPartBody>
        <w:p w:rsidR="00D158C6" w:rsidRDefault="00FC602C" w:rsidP="00FC602C">
          <w:pPr>
            <w:pStyle w:val="24997CDCED864A36B423E141CFCC85BB8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>Click here to enter FEIN.</w:t>
          </w:r>
        </w:p>
      </w:docPartBody>
    </w:docPart>
    <w:docPart>
      <w:docPartPr>
        <w:name w:val="257BC6CF4B66481DA61BD16548E78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1BB7-3A65-4114-AFF3-7E9DA212D587}"/>
      </w:docPartPr>
      <w:docPartBody>
        <w:p w:rsidR="00D508B9" w:rsidRDefault="00FC602C" w:rsidP="00FC602C">
          <w:pPr>
            <w:pStyle w:val="257BC6CF4B66481DA61BD16548E785407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>Click here to enter the reason for Due Diligence (i.e. OJT/NEG, etc).</w:t>
          </w:r>
        </w:p>
      </w:docPartBody>
    </w:docPart>
    <w:docPart>
      <w:docPartPr>
        <w:name w:val="038A71D4AA9741049B3A0F29FFA1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4EF8-3519-4500-860E-307D48F0F7BE}"/>
      </w:docPartPr>
      <w:docPartBody>
        <w:p w:rsidR="00FC602C" w:rsidRDefault="00FC602C" w:rsidP="00FC602C">
          <w:pPr>
            <w:pStyle w:val="038A71D4AA9741049B3A0F29FFA13ACC6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>Click here to enter OSOS ID</w:t>
          </w:r>
          <w:r>
            <w:rPr>
              <w:rStyle w:val="PlaceholderText"/>
              <w:rFonts w:cs="Times New Roman"/>
              <w:sz w:val="24"/>
              <w:szCs w:val="24"/>
            </w:rPr>
            <w:t>.</w:t>
          </w:r>
        </w:p>
      </w:docPartBody>
    </w:docPart>
    <w:docPart>
      <w:docPartPr>
        <w:name w:val="16D5CF76877A445B9857CCB85C1B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D9C2-928F-4E77-95D9-309D0977EAC8}"/>
      </w:docPartPr>
      <w:docPartBody>
        <w:p w:rsidR="00FC602C" w:rsidRDefault="00FC602C" w:rsidP="00FC602C">
          <w:pPr>
            <w:pStyle w:val="16D5CF76877A445B9857CCB85C1B09134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cs="Times New Roman"/>
              <w:sz w:val="24"/>
              <w:szCs w:val="24"/>
            </w:rPr>
            <w:t>business street address.</w:t>
          </w:r>
        </w:p>
      </w:docPartBody>
    </w:docPart>
    <w:docPart>
      <w:docPartPr>
        <w:name w:val="96CC3442596B4C0388D307BD5413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52F4-E1EA-479D-8E56-5DCF912EED21}"/>
      </w:docPartPr>
      <w:docPartBody>
        <w:p w:rsidR="00FC602C" w:rsidRDefault="00FC602C" w:rsidP="00FC602C">
          <w:pPr>
            <w:pStyle w:val="96CC3442596B4C0388D307BD5413461D2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cs="Times New Roman"/>
              <w:sz w:val="24"/>
              <w:szCs w:val="24"/>
            </w:rPr>
            <w:t>contact phone number.</w:t>
          </w:r>
        </w:p>
      </w:docPartBody>
    </w:docPart>
    <w:docPart>
      <w:docPartPr>
        <w:name w:val="36D589020A1E4189AA2AB878ED78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9DB8-F774-4101-A968-72C150E5D05D}"/>
      </w:docPartPr>
      <w:docPartBody>
        <w:p w:rsidR="00FC602C" w:rsidRDefault="00FC602C" w:rsidP="00FC602C">
          <w:pPr>
            <w:pStyle w:val="36D589020A1E4189AA2AB878ED78369E2"/>
          </w:pPr>
          <w:r w:rsidRPr="0020245E">
            <w:rPr>
              <w:rStyle w:val="PlaceholderText"/>
              <w:rFonts w:cs="Times New Roman"/>
              <w:sz w:val="24"/>
              <w:szCs w:val="24"/>
            </w:rPr>
            <w:t>Click here to enter e-mail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5E5D"/>
    <w:rsid w:val="00086425"/>
    <w:rsid w:val="00284B09"/>
    <w:rsid w:val="002D5E5D"/>
    <w:rsid w:val="003810D5"/>
    <w:rsid w:val="00450215"/>
    <w:rsid w:val="004D120F"/>
    <w:rsid w:val="005826DB"/>
    <w:rsid w:val="005E29BC"/>
    <w:rsid w:val="005F544A"/>
    <w:rsid w:val="006704E7"/>
    <w:rsid w:val="006F390F"/>
    <w:rsid w:val="00772820"/>
    <w:rsid w:val="00876E0A"/>
    <w:rsid w:val="0097659B"/>
    <w:rsid w:val="00A13897"/>
    <w:rsid w:val="00BB6C22"/>
    <w:rsid w:val="00C53D83"/>
    <w:rsid w:val="00CA3B12"/>
    <w:rsid w:val="00D158C6"/>
    <w:rsid w:val="00D508B9"/>
    <w:rsid w:val="00E33DB8"/>
    <w:rsid w:val="00EA420F"/>
    <w:rsid w:val="00F2301D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02C"/>
    <w:rPr>
      <w:color w:val="808080"/>
    </w:rPr>
  </w:style>
  <w:style w:type="paragraph" w:customStyle="1" w:styleId="B244A0ED972D4B7B87BC5C2E8C6D1DC4">
    <w:name w:val="B244A0ED972D4B7B87BC5C2E8C6D1DC4"/>
    <w:rsid w:val="00BB6C22"/>
  </w:style>
  <w:style w:type="paragraph" w:customStyle="1" w:styleId="46108BA0DF64400789CDE3778612D09D">
    <w:name w:val="46108BA0DF64400789CDE3778612D09D"/>
    <w:rsid w:val="00BB6C22"/>
  </w:style>
  <w:style w:type="paragraph" w:customStyle="1" w:styleId="B7D4ABB8C46749EBA288FDB2AD1D5103">
    <w:name w:val="B7D4ABB8C46749EBA288FDB2AD1D5103"/>
    <w:rsid w:val="00BB6C22"/>
  </w:style>
  <w:style w:type="paragraph" w:customStyle="1" w:styleId="D087BCBC0C6144EEBCB4EA60B18DF453">
    <w:name w:val="D087BCBC0C6144EEBCB4EA60B18DF453"/>
    <w:rsid w:val="00BB6C22"/>
  </w:style>
  <w:style w:type="paragraph" w:customStyle="1" w:styleId="D49FB58A7E9044C9A144CF9346B7499C">
    <w:name w:val="D49FB58A7E9044C9A144CF9346B7499C"/>
    <w:rsid w:val="00BB6C22"/>
  </w:style>
  <w:style w:type="paragraph" w:customStyle="1" w:styleId="AA86E7DB4A16485DAF7E5E0E45337F0C">
    <w:name w:val="AA86E7DB4A16485DAF7E5E0E45337F0C"/>
    <w:rsid w:val="00BB6C22"/>
  </w:style>
  <w:style w:type="paragraph" w:customStyle="1" w:styleId="5E797AC19D1C4AB5A9AFAB09D3A8A855">
    <w:name w:val="5E797AC19D1C4AB5A9AFAB09D3A8A855"/>
    <w:rsid w:val="00BB6C22"/>
  </w:style>
  <w:style w:type="paragraph" w:customStyle="1" w:styleId="F62066F888974DFAB6B074AAD9B2EDF0">
    <w:name w:val="F62066F888974DFAB6B074AAD9B2EDF0"/>
    <w:rsid w:val="00BB6C22"/>
  </w:style>
  <w:style w:type="paragraph" w:customStyle="1" w:styleId="853B5CDFB7DB469B834FE070B0B82373">
    <w:name w:val="853B5CDFB7DB469B834FE070B0B82373"/>
    <w:rsid w:val="00BB6C22"/>
  </w:style>
  <w:style w:type="paragraph" w:customStyle="1" w:styleId="4FB555B44B3948978D798A52D0D47D3C">
    <w:name w:val="4FB555B44B3948978D798A52D0D47D3C"/>
    <w:rsid w:val="00BB6C22"/>
  </w:style>
  <w:style w:type="paragraph" w:customStyle="1" w:styleId="B244A0ED972D4B7B87BC5C2E8C6D1DC41">
    <w:name w:val="B244A0ED972D4B7B87BC5C2E8C6D1DC41"/>
    <w:rsid w:val="00BB6C22"/>
  </w:style>
  <w:style w:type="paragraph" w:customStyle="1" w:styleId="46108BA0DF64400789CDE3778612D09D1">
    <w:name w:val="46108BA0DF64400789CDE3778612D09D1"/>
    <w:rsid w:val="00BB6C22"/>
  </w:style>
  <w:style w:type="paragraph" w:customStyle="1" w:styleId="B7D4ABB8C46749EBA288FDB2AD1D51031">
    <w:name w:val="B7D4ABB8C46749EBA288FDB2AD1D51031"/>
    <w:rsid w:val="00BB6C22"/>
  </w:style>
  <w:style w:type="paragraph" w:customStyle="1" w:styleId="D087BCBC0C6144EEBCB4EA60B18DF4531">
    <w:name w:val="D087BCBC0C6144EEBCB4EA60B18DF4531"/>
    <w:rsid w:val="00BB6C22"/>
  </w:style>
  <w:style w:type="paragraph" w:customStyle="1" w:styleId="D49FB58A7E9044C9A144CF9346B7499C1">
    <w:name w:val="D49FB58A7E9044C9A144CF9346B7499C1"/>
    <w:rsid w:val="00BB6C22"/>
  </w:style>
  <w:style w:type="paragraph" w:customStyle="1" w:styleId="AA86E7DB4A16485DAF7E5E0E45337F0C1">
    <w:name w:val="AA86E7DB4A16485DAF7E5E0E45337F0C1"/>
    <w:rsid w:val="00BB6C22"/>
  </w:style>
  <w:style w:type="paragraph" w:customStyle="1" w:styleId="5E797AC19D1C4AB5A9AFAB09D3A8A8551">
    <w:name w:val="5E797AC19D1C4AB5A9AFAB09D3A8A8551"/>
    <w:rsid w:val="00BB6C22"/>
  </w:style>
  <w:style w:type="paragraph" w:customStyle="1" w:styleId="F62066F888974DFAB6B074AAD9B2EDF01">
    <w:name w:val="F62066F888974DFAB6B074AAD9B2EDF01"/>
    <w:rsid w:val="00BB6C22"/>
  </w:style>
  <w:style w:type="paragraph" w:customStyle="1" w:styleId="853B5CDFB7DB469B834FE070B0B823731">
    <w:name w:val="853B5CDFB7DB469B834FE070B0B823731"/>
    <w:rsid w:val="00BB6C22"/>
  </w:style>
  <w:style w:type="paragraph" w:customStyle="1" w:styleId="4FB555B44B3948978D798A52D0D47D3C1">
    <w:name w:val="4FB555B44B3948978D798A52D0D47D3C1"/>
    <w:rsid w:val="00BB6C22"/>
  </w:style>
  <w:style w:type="paragraph" w:customStyle="1" w:styleId="B244A0ED972D4B7B87BC5C2E8C6D1DC42">
    <w:name w:val="B244A0ED972D4B7B87BC5C2E8C6D1DC42"/>
    <w:rsid w:val="00BB6C22"/>
  </w:style>
  <w:style w:type="paragraph" w:customStyle="1" w:styleId="46108BA0DF64400789CDE3778612D09D2">
    <w:name w:val="46108BA0DF64400789CDE3778612D09D2"/>
    <w:rsid w:val="00BB6C22"/>
  </w:style>
  <w:style w:type="paragraph" w:customStyle="1" w:styleId="B7D4ABB8C46749EBA288FDB2AD1D51032">
    <w:name w:val="B7D4ABB8C46749EBA288FDB2AD1D51032"/>
    <w:rsid w:val="00BB6C22"/>
  </w:style>
  <w:style w:type="paragraph" w:customStyle="1" w:styleId="D087BCBC0C6144EEBCB4EA60B18DF4532">
    <w:name w:val="D087BCBC0C6144EEBCB4EA60B18DF4532"/>
    <w:rsid w:val="00BB6C22"/>
  </w:style>
  <w:style w:type="paragraph" w:customStyle="1" w:styleId="D49FB58A7E9044C9A144CF9346B7499C2">
    <w:name w:val="D49FB58A7E9044C9A144CF9346B7499C2"/>
    <w:rsid w:val="00BB6C22"/>
  </w:style>
  <w:style w:type="paragraph" w:customStyle="1" w:styleId="AA86E7DB4A16485DAF7E5E0E45337F0C2">
    <w:name w:val="AA86E7DB4A16485DAF7E5E0E45337F0C2"/>
    <w:rsid w:val="00BB6C22"/>
  </w:style>
  <w:style w:type="paragraph" w:customStyle="1" w:styleId="5E797AC19D1C4AB5A9AFAB09D3A8A8552">
    <w:name w:val="5E797AC19D1C4AB5A9AFAB09D3A8A8552"/>
    <w:rsid w:val="00BB6C22"/>
  </w:style>
  <w:style w:type="paragraph" w:customStyle="1" w:styleId="F62066F888974DFAB6B074AAD9B2EDF02">
    <w:name w:val="F62066F888974DFAB6B074AAD9B2EDF02"/>
    <w:rsid w:val="00BB6C22"/>
  </w:style>
  <w:style w:type="paragraph" w:customStyle="1" w:styleId="853B5CDFB7DB469B834FE070B0B823732">
    <w:name w:val="853B5CDFB7DB469B834FE070B0B823732"/>
    <w:rsid w:val="00BB6C22"/>
  </w:style>
  <w:style w:type="paragraph" w:customStyle="1" w:styleId="4FB555B44B3948978D798A52D0D47D3C2">
    <w:name w:val="4FB555B44B3948978D798A52D0D47D3C2"/>
    <w:rsid w:val="00BB6C22"/>
  </w:style>
  <w:style w:type="paragraph" w:customStyle="1" w:styleId="16DD8A85A29340B68FE35490FD16DFE7">
    <w:name w:val="16DD8A85A29340B68FE35490FD16DFE7"/>
    <w:rsid w:val="00CA3B12"/>
  </w:style>
  <w:style w:type="paragraph" w:customStyle="1" w:styleId="38FF43435E2F4F4B8C3C954A1F031F04">
    <w:name w:val="38FF43435E2F4F4B8C3C954A1F031F04"/>
    <w:rsid w:val="00CA3B12"/>
  </w:style>
  <w:style w:type="paragraph" w:customStyle="1" w:styleId="12D8A60C944247808EF2727F6D7E8F8E">
    <w:name w:val="12D8A60C944247808EF2727F6D7E8F8E"/>
    <w:rsid w:val="00CA3B12"/>
  </w:style>
  <w:style w:type="paragraph" w:customStyle="1" w:styleId="9B1C50580E9240E1865EC7762950B82F">
    <w:name w:val="9B1C50580E9240E1865EC7762950B82F"/>
    <w:rsid w:val="00CA3B12"/>
  </w:style>
  <w:style w:type="paragraph" w:customStyle="1" w:styleId="367BB81743C947C4B1935F4AA24827C6">
    <w:name w:val="367BB81743C947C4B1935F4AA24827C6"/>
    <w:rsid w:val="00CA3B12"/>
  </w:style>
  <w:style w:type="paragraph" w:customStyle="1" w:styleId="B244A0ED972D4B7B87BC5C2E8C6D1DC43">
    <w:name w:val="B244A0ED972D4B7B87BC5C2E8C6D1DC43"/>
    <w:rsid w:val="00CA3B12"/>
  </w:style>
  <w:style w:type="paragraph" w:customStyle="1" w:styleId="38FF43435E2F4F4B8C3C954A1F031F041">
    <w:name w:val="38FF43435E2F4F4B8C3C954A1F031F041"/>
    <w:rsid w:val="00CA3B12"/>
  </w:style>
  <w:style w:type="paragraph" w:customStyle="1" w:styleId="46108BA0DF64400789CDE3778612D09D3">
    <w:name w:val="46108BA0DF64400789CDE3778612D09D3"/>
    <w:rsid w:val="00CA3B12"/>
  </w:style>
  <w:style w:type="paragraph" w:customStyle="1" w:styleId="B7D4ABB8C46749EBA288FDB2AD1D51033">
    <w:name w:val="B7D4ABB8C46749EBA288FDB2AD1D51033"/>
    <w:rsid w:val="00CA3B12"/>
  </w:style>
  <w:style w:type="paragraph" w:customStyle="1" w:styleId="12D8A60C944247808EF2727F6D7E8F8E1">
    <w:name w:val="12D8A60C944247808EF2727F6D7E8F8E1"/>
    <w:rsid w:val="00CA3B12"/>
  </w:style>
  <w:style w:type="paragraph" w:customStyle="1" w:styleId="D087BCBC0C6144EEBCB4EA60B18DF4533">
    <w:name w:val="D087BCBC0C6144EEBCB4EA60B18DF4533"/>
    <w:rsid w:val="00CA3B12"/>
  </w:style>
  <w:style w:type="paragraph" w:customStyle="1" w:styleId="367BB81743C947C4B1935F4AA24827C61">
    <w:name w:val="367BB81743C947C4B1935F4AA24827C61"/>
    <w:rsid w:val="00CA3B12"/>
  </w:style>
  <w:style w:type="paragraph" w:customStyle="1" w:styleId="9B1C50580E9240E1865EC7762950B82F1">
    <w:name w:val="9B1C50580E9240E1865EC7762950B82F1"/>
    <w:rsid w:val="00CA3B12"/>
  </w:style>
  <w:style w:type="paragraph" w:customStyle="1" w:styleId="4FB555B44B3948978D798A52D0D47D3C3">
    <w:name w:val="4FB555B44B3948978D798A52D0D47D3C3"/>
    <w:rsid w:val="00CA3B12"/>
  </w:style>
  <w:style w:type="paragraph" w:customStyle="1" w:styleId="B244A0ED972D4B7B87BC5C2E8C6D1DC44">
    <w:name w:val="B244A0ED972D4B7B87BC5C2E8C6D1DC44"/>
    <w:rsid w:val="00CA3B12"/>
  </w:style>
  <w:style w:type="paragraph" w:customStyle="1" w:styleId="38FF43435E2F4F4B8C3C954A1F031F042">
    <w:name w:val="38FF43435E2F4F4B8C3C954A1F031F042"/>
    <w:rsid w:val="00CA3B12"/>
  </w:style>
  <w:style w:type="paragraph" w:customStyle="1" w:styleId="46108BA0DF64400789CDE3778612D09D4">
    <w:name w:val="46108BA0DF64400789CDE3778612D09D4"/>
    <w:rsid w:val="00CA3B12"/>
  </w:style>
  <w:style w:type="paragraph" w:customStyle="1" w:styleId="B7D4ABB8C46749EBA288FDB2AD1D51034">
    <w:name w:val="B7D4ABB8C46749EBA288FDB2AD1D51034"/>
    <w:rsid w:val="00CA3B12"/>
  </w:style>
  <w:style w:type="paragraph" w:customStyle="1" w:styleId="12D8A60C944247808EF2727F6D7E8F8E2">
    <w:name w:val="12D8A60C944247808EF2727F6D7E8F8E2"/>
    <w:rsid w:val="00CA3B12"/>
  </w:style>
  <w:style w:type="paragraph" w:customStyle="1" w:styleId="D087BCBC0C6144EEBCB4EA60B18DF4534">
    <w:name w:val="D087BCBC0C6144EEBCB4EA60B18DF4534"/>
    <w:rsid w:val="00CA3B12"/>
  </w:style>
  <w:style w:type="paragraph" w:customStyle="1" w:styleId="367BB81743C947C4B1935F4AA24827C62">
    <w:name w:val="367BB81743C947C4B1935F4AA24827C62"/>
    <w:rsid w:val="00CA3B12"/>
  </w:style>
  <w:style w:type="paragraph" w:customStyle="1" w:styleId="9B1C50580E9240E1865EC7762950B82F2">
    <w:name w:val="9B1C50580E9240E1865EC7762950B82F2"/>
    <w:rsid w:val="00CA3B12"/>
  </w:style>
  <w:style w:type="paragraph" w:customStyle="1" w:styleId="4FB555B44B3948978D798A52D0D47D3C4">
    <w:name w:val="4FB555B44B3948978D798A52D0D47D3C4"/>
    <w:rsid w:val="00CA3B12"/>
  </w:style>
  <w:style w:type="paragraph" w:customStyle="1" w:styleId="B244A0ED972D4B7B87BC5C2E8C6D1DC45">
    <w:name w:val="B244A0ED972D4B7B87BC5C2E8C6D1DC45"/>
    <w:rsid w:val="00CA3B12"/>
  </w:style>
  <w:style w:type="paragraph" w:customStyle="1" w:styleId="38FF43435E2F4F4B8C3C954A1F031F043">
    <w:name w:val="38FF43435E2F4F4B8C3C954A1F031F043"/>
    <w:rsid w:val="00CA3B12"/>
  </w:style>
  <w:style w:type="paragraph" w:customStyle="1" w:styleId="46108BA0DF64400789CDE3778612D09D5">
    <w:name w:val="46108BA0DF64400789CDE3778612D09D5"/>
    <w:rsid w:val="00CA3B12"/>
  </w:style>
  <w:style w:type="paragraph" w:customStyle="1" w:styleId="B7D4ABB8C46749EBA288FDB2AD1D51035">
    <w:name w:val="B7D4ABB8C46749EBA288FDB2AD1D51035"/>
    <w:rsid w:val="00CA3B12"/>
  </w:style>
  <w:style w:type="paragraph" w:customStyle="1" w:styleId="12D8A60C944247808EF2727F6D7E8F8E3">
    <w:name w:val="12D8A60C944247808EF2727F6D7E8F8E3"/>
    <w:rsid w:val="00CA3B12"/>
  </w:style>
  <w:style w:type="paragraph" w:customStyle="1" w:styleId="D087BCBC0C6144EEBCB4EA60B18DF4535">
    <w:name w:val="D087BCBC0C6144EEBCB4EA60B18DF4535"/>
    <w:rsid w:val="00CA3B12"/>
  </w:style>
  <w:style w:type="paragraph" w:customStyle="1" w:styleId="367BB81743C947C4B1935F4AA24827C63">
    <w:name w:val="367BB81743C947C4B1935F4AA24827C63"/>
    <w:rsid w:val="00CA3B12"/>
  </w:style>
  <w:style w:type="paragraph" w:customStyle="1" w:styleId="9B1C50580E9240E1865EC7762950B82F3">
    <w:name w:val="9B1C50580E9240E1865EC7762950B82F3"/>
    <w:rsid w:val="00CA3B12"/>
  </w:style>
  <w:style w:type="paragraph" w:customStyle="1" w:styleId="4FB555B44B3948978D798A52D0D47D3C5">
    <w:name w:val="4FB555B44B3948978D798A52D0D47D3C5"/>
    <w:rsid w:val="00CA3B12"/>
  </w:style>
  <w:style w:type="paragraph" w:customStyle="1" w:styleId="B244A0ED972D4B7B87BC5C2E8C6D1DC46">
    <w:name w:val="B244A0ED972D4B7B87BC5C2E8C6D1DC46"/>
    <w:rsid w:val="00CA3B12"/>
  </w:style>
  <w:style w:type="paragraph" w:customStyle="1" w:styleId="38FF43435E2F4F4B8C3C954A1F031F044">
    <w:name w:val="38FF43435E2F4F4B8C3C954A1F031F044"/>
    <w:rsid w:val="00CA3B12"/>
  </w:style>
  <w:style w:type="paragraph" w:customStyle="1" w:styleId="46108BA0DF64400789CDE3778612D09D6">
    <w:name w:val="46108BA0DF64400789CDE3778612D09D6"/>
    <w:rsid w:val="00CA3B12"/>
  </w:style>
  <w:style w:type="paragraph" w:customStyle="1" w:styleId="B7D4ABB8C46749EBA288FDB2AD1D51036">
    <w:name w:val="B7D4ABB8C46749EBA288FDB2AD1D51036"/>
    <w:rsid w:val="00CA3B12"/>
  </w:style>
  <w:style w:type="paragraph" w:customStyle="1" w:styleId="12D8A60C944247808EF2727F6D7E8F8E4">
    <w:name w:val="12D8A60C944247808EF2727F6D7E8F8E4"/>
    <w:rsid w:val="00CA3B12"/>
  </w:style>
  <w:style w:type="paragraph" w:customStyle="1" w:styleId="D087BCBC0C6144EEBCB4EA60B18DF4536">
    <w:name w:val="D087BCBC0C6144EEBCB4EA60B18DF4536"/>
    <w:rsid w:val="00CA3B12"/>
  </w:style>
  <w:style w:type="paragraph" w:customStyle="1" w:styleId="367BB81743C947C4B1935F4AA24827C64">
    <w:name w:val="367BB81743C947C4B1935F4AA24827C64"/>
    <w:rsid w:val="00CA3B12"/>
  </w:style>
  <w:style w:type="paragraph" w:customStyle="1" w:styleId="9B1C50580E9240E1865EC7762950B82F4">
    <w:name w:val="9B1C50580E9240E1865EC7762950B82F4"/>
    <w:rsid w:val="00CA3B12"/>
  </w:style>
  <w:style w:type="paragraph" w:customStyle="1" w:styleId="4FB555B44B3948978D798A52D0D47D3C6">
    <w:name w:val="4FB555B44B3948978D798A52D0D47D3C6"/>
    <w:rsid w:val="00CA3B12"/>
  </w:style>
  <w:style w:type="paragraph" w:customStyle="1" w:styleId="80C5A33AA8BC4261BC94E81647E4A6E9">
    <w:name w:val="80C5A33AA8BC4261BC94E81647E4A6E9"/>
    <w:rsid w:val="00CA3B12"/>
  </w:style>
  <w:style w:type="paragraph" w:customStyle="1" w:styleId="B244A0ED972D4B7B87BC5C2E8C6D1DC47">
    <w:name w:val="B244A0ED972D4B7B87BC5C2E8C6D1DC47"/>
    <w:rsid w:val="00CA3B12"/>
  </w:style>
  <w:style w:type="paragraph" w:customStyle="1" w:styleId="38FF43435E2F4F4B8C3C954A1F031F045">
    <w:name w:val="38FF43435E2F4F4B8C3C954A1F031F045"/>
    <w:rsid w:val="00CA3B12"/>
  </w:style>
  <w:style w:type="paragraph" w:customStyle="1" w:styleId="46108BA0DF64400789CDE3778612D09D7">
    <w:name w:val="46108BA0DF64400789CDE3778612D09D7"/>
    <w:rsid w:val="00CA3B12"/>
  </w:style>
  <w:style w:type="paragraph" w:customStyle="1" w:styleId="B7D4ABB8C46749EBA288FDB2AD1D51037">
    <w:name w:val="B7D4ABB8C46749EBA288FDB2AD1D51037"/>
    <w:rsid w:val="00CA3B12"/>
  </w:style>
  <w:style w:type="paragraph" w:customStyle="1" w:styleId="12D8A60C944247808EF2727F6D7E8F8E5">
    <w:name w:val="12D8A60C944247808EF2727F6D7E8F8E5"/>
    <w:rsid w:val="00CA3B12"/>
  </w:style>
  <w:style w:type="paragraph" w:customStyle="1" w:styleId="D087BCBC0C6144EEBCB4EA60B18DF4537">
    <w:name w:val="D087BCBC0C6144EEBCB4EA60B18DF4537"/>
    <w:rsid w:val="00CA3B12"/>
  </w:style>
  <w:style w:type="paragraph" w:customStyle="1" w:styleId="367BB81743C947C4B1935F4AA24827C65">
    <w:name w:val="367BB81743C947C4B1935F4AA24827C65"/>
    <w:rsid w:val="00CA3B12"/>
  </w:style>
  <w:style w:type="paragraph" w:customStyle="1" w:styleId="9B1C50580E9240E1865EC7762950B82F5">
    <w:name w:val="9B1C50580E9240E1865EC7762950B82F5"/>
    <w:rsid w:val="00CA3B12"/>
  </w:style>
  <w:style w:type="paragraph" w:customStyle="1" w:styleId="80C5A33AA8BC4261BC94E81647E4A6E91">
    <w:name w:val="80C5A33AA8BC4261BC94E81647E4A6E91"/>
    <w:rsid w:val="00CA3B12"/>
  </w:style>
  <w:style w:type="paragraph" w:customStyle="1" w:styleId="4FB555B44B3948978D798A52D0D47D3C7">
    <w:name w:val="4FB555B44B3948978D798A52D0D47D3C7"/>
    <w:rsid w:val="00CA3B12"/>
  </w:style>
  <w:style w:type="paragraph" w:customStyle="1" w:styleId="6029BB5A837E4A20901D243266ACC578">
    <w:name w:val="6029BB5A837E4A20901D243266ACC578"/>
    <w:rsid w:val="00F2301D"/>
  </w:style>
  <w:style w:type="paragraph" w:customStyle="1" w:styleId="8C1932CC125D4C91BA8A8CAAC720EF81">
    <w:name w:val="8C1932CC125D4C91BA8A8CAAC720EF81"/>
    <w:rsid w:val="00F2301D"/>
  </w:style>
  <w:style w:type="paragraph" w:customStyle="1" w:styleId="FCE51DFA281548D48F9D52A642CF36C7">
    <w:name w:val="FCE51DFA281548D48F9D52A642CF36C7"/>
    <w:rsid w:val="00F2301D"/>
  </w:style>
  <w:style w:type="paragraph" w:customStyle="1" w:styleId="7F2C829F17D64BA1B60BB4BF90E8A0AF">
    <w:name w:val="7F2C829F17D64BA1B60BB4BF90E8A0AF"/>
    <w:rsid w:val="00F2301D"/>
  </w:style>
  <w:style w:type="paragraph" w:customStyle="1" w:styleId="C20E8E280D104FFC9F682B1AB774A711">
    <w:name w:val="C20E8E280D104FFC9F682B1AB774A711"/>
    <w:rsid w:val="00C53D83"/>
  </w:style>
  <w:style w:type="paragraph" w:customStyle="1" w:styleId="24997CDCED864A36B423E141CFCC85BB">
    <w:name w:val="24997CDCED864A36B423E141CFCC85BB"/>
    <w:rsid w:val="00C53D83"/>
  </w:style>
  <w:style w:type="paragraph" w:customStyle="1" w:styleId="A0D33BF9F3454570AB0092B286FA287E">
    <w:name w:val="A0D33BF9F3454570AB0092B286FA287E"/>
    <w:rsid w:val="00C53D83"/>
  </w:style>
  <w:style w:type="paragraph" w:customStyle="1" w:styleId="8C1932CC125D4C91BA8A8CAAC720EF811">
    <w:name w:val="8C1932CC125D4C91BA8A8CAAC720EF811"/>
    <w:rsid w:val="00C53D83"/>
  </w:style>
  <w:style w:type="paragraph" w:customStyle="1" w:styleId="B244A0ED972D4B7B87BC5C2E8C6D1DC48">
    <w:name w:val="B244A0ED972D4B7B87BC5C2E8C6D1DC48"/>
    <w:rsid w:val="00C53D83"/>
  </w:style>
  <w:style w:type="paragraph" w:customStyle="1" w:styleId="46108BA0DF64400789CDE3778612D09D8">
    <w:name w:val="46108BA0DF64400789CDE3778612D09D8"/>
    <w:rsid w:val="00C53D83"/>
  </w:style>
  <w:style w:type="paragraph" w:customStyle="1" w:styleId="24997CDCED864A36B423E141CFCC85BB1">
    <w:name w:val="24997CDCED864A36B423E141CFCC85BB1"/>
    <w:rsid w:val="00C53D83"/>
  </w:style>
  <w:style w:type="paragraph" w:customStyle="1" w:styleId="B7D4ABB8C46749EBA288FDB2AD1D51038">
    <w:name w:val="B7D4ABB8C46749EBA288FDB2AD1D51038"/>
    <w:rsid w:val="00C53D83"/>
  </w:style>
  <w:style w:type="paragraph" w:customStyle="1" w:styleId="C20E8E280D104FFC9F682B1AB774A7111">
    <w:name w:val="C20E8E280D104FFC9F682B1AB774A7111"/>
    <w:rsid w:val="00C53D83"/>
  </w:style>
  <w:style w:type="paragraph" w:customStyle="1" w:styleId="D087BCBC0C6144EEBCB4EA60B18DF4538">
    <w:name w:val="D087BCBC0C6144EEBCB4EA60B18DF4538"/>
    <w:rsid w:val="00C53D83"/>
  </w:style>
  <w:style w:type="paragraph" w:customStyle="1" w:styleId="367BB81743C947C4B1935F4AA24827C66">
    <w:name w:val="367BB81743C947C4B1935F4AA24827C66"/>
    <w:rsid w:val="00C53D83"/>
  </w:style>
  <w:style w:type="paragraph" w:customStyle="1" w:styleId="9B1C50580E9240E1865EC7762950B82F6">
    <w:name w:val="9B1C50580E9240E1865EC7762950B82F6"/>
    <w:rsid w:val="00C53D83"/>
  </w:style>
  <w:style w:type="paragraph" w:customStyle="1" w:styleId="A0D33BF9F3454570AB0092B286FA287E1">
    <w:name w:val="A0D33BF9F3454570AB0092B286FA287E1"/>
    <w:rsid w:val="00C53D83"/>
  </w:style>
  <w:style w:type="paragraph" w:customStyle="1" w:styleId="4FB555B44B3948978D798A52D0D47D3C8">
    <w:name w:val="4FB555B44B3948978D798A52D0D47D3C8"/>
    <w:rsid w:val="00C53D83"/>
  </w:style>
  <w:style w:type="paragraph" w:customStyle="1" w:styleId="B0D26A59BF5949F1B4A8AE8872AC63E1">
    <w:name w:val="B0D26A59BF5949F1B4A8AE8872AC63E1"/>
    <w:rsid w:val="00A13897"/>
  </w:style>
  <w:style w:type="paragraph" w:customStyle="1" w:styleId="8785EDEB379B4D84BBEE1889E377D4E2">
    <w:name w:val="8785EDEB379B4D84BBEE1889E377D4E2"/>
    <w:rsid w:val="00A13897"/>
  </w:style>
  <w:style w:type="paragraph" w:customStyle="1" w:styleId="D038075BFD0041B4A3267F2708F6DBC1">
    <w:name w:val="D038075BFD0041B4A3267F2708F6DBC1"/>
    <w:rsid w:val="00A13897"/>
  </w:style>
  <w:style w:type="paragraph" w:customStyle="1" w:styleId="257BC6CF4B66481DA61BD16548E78540">
    <w:name w:val="257BC6CF4B66481DA61BD16548E78540"/>
    <w:rsid w:val="00D508B9"/>
  </w:style>
  <w:style w:type="paragraph" w:customStyle="1" w:styleId="8C1932CC125D4C91BA8A8CAAC720EF812">
    <w:name w:val="8C1932CC125D4C91BA8A8CAAC720EF812"/>
    <w:rsid w:val="00D508B9"/>
  </w:style>
  <w:style w:type="paragraph" w:customStyle="1" w:styleId="B244A0ED972D4B7B87BC5C2E8C6D1DC49">
    <w:name w:val="B244A0ED972D4B7B87BC5C2E8C6D1DC49"/>
    <w:rsid w:val="00D508B9"/>
  </w:style>
  <w:style w:type="paragraph" w:customStyle="1" w:styleId="46108BA0DF64400789CDE3778612D09D9">
    <w:name w:val="46108BA0DF64400789CDE3778612D09D9"/>
    <w:rsid w:val="00D508B9"/>
  </w:style>
  <w:style w:type="paragraph" w:customStyle="1" w:styleId="24997CDCED864A36B423E141CFCC85BB2">
    <w:name w:val="24997CDCED864A36B423E141CFCC85BB2"/>
    <w:rsid w:val="00D508B9"/>
  </w:style>
  <w:style w:type="paragraph" w:customStyle="1" w:styleId="B7D4ABB8C46749EBA288FDB2AD1D51039">
    <w:name w:val="B7D4ABB8C46749EBA288FDB2AD1D51039"/>
    <w:rsid w:val="00D508B9"/>
  </w:style>
  <w:style w:type="paragraph" w:customStyle="1" w:styleId="C20E8E280D104FFC9F682B1AB774A7112">
    <w:name w:val="C20E8E280D104FFC9F682B1AB774A7112"/>
    <w:rsid w:val="00D508B9"/>
  </w:style>
  <w:style w:type="paragraph" w:customStyle="1" w:styleId="D087BCBC0C6144EEBCB4EA60B18DF4539">
    <w:name w:val="D087BCBC0C6144EEBCB4EA60B18DF4539"/>
    <w:rsid w:val="00D508B9"/>
  </w:style>
  <w:style w:type="paragraph" w:customStyle="1" w:styleId="257BC6CF4B66481DA61BD16548E785401">
    <w:name w:val="257BC6CF4B66481DA61BD16548E785401"/>
    <w:rsid w:val="00D508B9"/>
  </w:style>
  <w:style w:type="paragraph" w:customStyle="1" w:styleId="038A71D4AA9741049B3A0F29FFA13ACC">
    <w:name w:val="038A71D4AA9741049B3A0F29FFA13ACC"/>
    <w:rsid w:val="003810D5"/>
  </w:style>
  <w:style w:type="paragraph" w:customStyle="1" w:styleId="8C1932CC125D4C91BA8A8CAAC720EF813">
    <w:name w:val="8C1932CC125D4C91BA8A8CAAC720EF813"/>
    <w:rsid w:val="003810D5"/>
  </w:style>
  <w:style w:type="paragraph" w:customStyle="1" w:styleId="B244A0ED972D4B7B87BC5C2E8C6D1DC410">
    <w:name w:val="B244A0ED972D4B7B87BC5C2E8C6D1DC410"/>
    <w:rsid w:val="003810D5"/>
  </w:style>
  <w:style w:type="paragraph" w:customStyle="1" w:styleId="46108BA0DF64400789CDE3778612D09D10">
    <w:name w:val="46108BA0DF64400789CDE3778612D09D10"/>
    <w:rsid w:val="003810D5"/>
  </w:style>
  <w:style w:type="paragraph" w:customStyle="1" w:styleId="24997CDCED864A36B423E141CFCC85BB3">
    <w:name w:val="24997CDCED864A36B423E141CFCC85BB3"/>
    <w:rsid w:val="003810D5"/>
  </w:style>
  <w:style w:type="paragraph" w:customStyle="1" w:styleId="038A71D4AA9741049B3A0F29FFA13ACC1">
    <w:name w:val="038A71D4AA9741049B3A0F29FFA13ACC1"/>
    <w:rsid w:val="003810D5"/>
  </w:style>
  <w:style w:type="paragraph" w:customStyle="1" w:styleId="B7D4ABB8C46749EBA288FDB2AD1D510310">
    <w:name w:val="B7D4ABB8C46749EBA288FDB2AD1D510310"/>
    <w:rsid w:val="003810D5"/>
  </w:style>
  <w:style w:type="paragraph" w:customStyle="1" w:styleId="C20E8E280D104FFC9F682B1AB774A7113">
    <w:name w:val="C20E8E280D104FFC9F682B1AB774A7113"/>
    <w:rsid w:val="003810D5"/>
  </w:style>
  <w:style w:type="paragraph" w:customStyle="1" w:styleId="D087BCBC0C6144EEBCB4EA60B18DF45310">
    <w:name w:val="D087BCBC0C6144EEBCB4EA60B18DF45310"/>
    <w:rsid w:val="003810D5"/>
  </w:style>
  <w:style w:type="paragraph" w:customStyle="1" w:styleId="257BC6CF4B66481DA61BD16548E785402">
    <w:name w:val="257BC6CF4B66481DA61BD16548E785402"/>
    <w:rsid w:val="003810D5"/>
  </w:style>
  <w:style w:type="paragraph" w:customStyle="1" w:styleId="8C1932CC125D4C91BA8A8CAAC720EF814">
    <w:name w:val="8C1932CC125D4C91BA8A8CAAC720EF814"/>
    <w:rsid w:val="003810D5"/>
  </w:style>
  <w:style w:type="paragraph" w:customStyle="1" w:styleId="B244A0ED972D4B7B87BC5C2E8C6D1DC411">
    <w:name w:val="B244A0ED972D4B7B87BC5C2E8C6D1DC411"/>
    <w:rsid w:val="003810D5"/>
  </w:style>
  <w:style w:type="paragraph" w:customStyle="1" w:styleId="46108BA0DF64400789CDE3778612D09D11">
    <w:name w:val="46108BA0DF64400789CDE3778612D09D11"/>
    <w:rsid w:val="003810D5"/>
  </w:style>
  <w:style w:type="paragraph" w:customStyle="1" w:styleId="24997CDCED864A36B423E141CFCC85BB4">
    <w:name w:val="24997CDCED864A36B423E141CFCC85BB4"/>
    <w:rsid w:val="003810D5"/>
  </w:style>
  <w:style w:type="paragraph" w:customStyle="1" w:styleId="038A71D4AA9741049B3A0F29FFA13ACC2">
    <w:name w:val="038A71D4AA9741049B3A0F29FFA13ACC2"/>
    <w:rsid w:val="003810D5"/>
  </w:style>
  <w:style w:type="paragraph" w:customStyle="1" w:styleId="B7D4ABB8C46749EBA288FDB2AD1D510311">
    <w:name w:val="B7D4ABB8C46749EBA288FDB2AD1D510311"/>
    <w:rsid w:val="003810D5"/>
  </w:style>
  <w:style w:type="paragraph" w:customStyle="1" w:styleId="C20E8E280D104FFC9F682B1AB774A7114">
    <w:name w:val="C20E8E280D104FFC9F682B1AB774A7114"/>
    <w:rsid w:val="003810D5"/>
  </w:style>
  <w:style w:type="paragraph" w:customStyle="1" w:styleId="D087BCBC0C6144EEBCB4EA60B18DF45311">
    <w:name w:val="D087BCBC0C6144EEBCB4EA60B18DF45311"/>
    <w:rsid w:val="003810D5"/>
  </w:style>
  <w:style w:type="paragraph" w:customStyle="1" w:styleId="257BC6CF4B66481DA61BD16548E785403">
    <w:name w:val="257BC6CF4B66481DA61BD16548E785403"/>
    <w:rsid w:val="003810D5"/>
  </w:style>
  <w:style w:type="paragraph" w:customStyle="1" w:styleId="16D5CF76877A445B9857CCB85C1B0913">
    <w:name w:val="16D5CF76877A445B9857CCB85C1B0913"/>
    <w:rsid w:val="003810D5"/>
  </w:style>
  <w:style w:type="paragraph" w:customStyle="1" w:styleId="A74F414F925949178C8FEDBD39507546">
    <w:name w:val="A74F414F925949178C8FEDBD39507546"/>
    <w:rsid w:val="003810D5"/>
  </w:style>
  <w:style w:type="paragraph" w:customStyle="1" w:styleId="8C1932CC125D4C91BA8A8CAAC720EF815">
    <w:name w:val="8C1932CC125D4C91BA8A8CAAC720EF815"/>
    <w:rsid w:val="003810D5"/>
  </w:style>
  <w:style w:type="paragraph" w:customStyle="1" w:styleId="B244A0ED972D4B7B87BC5C2E8C6D1DC412">
    <w:name w:val="B244A0ED972D4B7B87BC5C2E8C6D1DC412"/>
    <w:rsid w:val="003810D5"/>
  </w:style>
  <w:style w:type="paragraph" w:customStyle="1" w:styleId="46108BA0DF64400789CDE3778612D09D12">
    <w:name w:val="46108BA0DF64400789CDE3778612D09D12"/>
    <w:rsid w:val="003810D5"/>
  </w:style>
  <w:style w:type="paragraph" w:customStyle="1" w:styleId="24997CDCED864A36B423E141CFCC85BB5">
    <w:name w:val="24997CDCED864A36B423E141CFCC85BB5"/>
    <w:rsid w:val="003810D5"/>
  </w:style>
  <w:style w:type="paragraph" w:customStyle="1" w:styleId="038A71D4AA9741049B3A0F29FFA13ACC3">
    <w:name w:val="038A71D4AA9741049B3A0F29FFA13ACC3"/>
    <w:rsid w:val="003810D5"/>
  </w:style>
  <w:style w:type="paragraph" w:customStyle="1" w:styleId="16D5CF76877A445B9857CCB85C1B09131">
    <w:name w:val="16D5CF76877A445B9857CCB85C1B09131"/>
    <w:rsid w:val="003810D5"/>
  </w:style>
  <w:style w:type="paragraph" w:customStyle="1" w:styleId="A74F414F925949178C8FEDBD395075461">
    <w:name w:val="A74F414F925949178C8FEDBD395075461"/>
    <w:rsid w:val="003810D5"/>
  </w:style>
  <w:style w:type="paragraph" w:customStyle="1" w:styleId="B7D4ABB8C46749EBA288FDB2AD1D510312">
    <w:name w:val="B7D4ABB8C46749EBA288FDB2AD1D510312"/>
    <w:rsid w:val="003810D5"/>
  </w:style>
  <w:style w:type="paragraph" w:customStyle="1" w:styleId="C20E8E280D104FFC9F682B1AB774A7115">
    <w:name w:val="C20E8E280D104FFC9F682B1AB774A7115"/>
    <w:rsid w:val="003810D5"/>
  </w:style>
  <w:style w:type="paragraph" w:customStyle="1" w:styleId="D087BCBC0C6144EEBCB4EA60B18DF45312">
    <w:name w:val="D087BCBC0C6144EEBCB4EA60B18DF45312"/>
    <w:rsid w:val="003810D5"/>
  </w:style>
  <w:style w:type="paragraph" w:customStyle="1" w:styleId="257BC6CF4B66481DA61BD16548E785404">
    <w:name w:val="257BC6CF4B66481DA61BD16548E785404"/>
    <w:rsid w:val="003810D5"/>
  </w:style>
  <w:style w:type="paragraph" w:customStyle="1" w:styleId="8C1932CC125D4C91BA8A8CAAC720EF816">
    <w:name w:val="8C1932CC125D4C91BA8A8CAAC720EF816"/>
    <w:rsid w:val="003810D5"/>
  </w:style>
  <w:style w:type="paragraph" w:customStyle="1" w:styleId="B244A0ED972D4B7B87BC5C2E8C6D1DC413">
    <w:name w:val="B244A0ED972D4B7B87BC5C2E8C6D1DC413"/>
    <w:rsid w:val="003810D5"/>
  </w:style>
  <w:style w:type="paragraph" w:customStyle="1" w:styleId="46108BA0DF64400789CDE3778612D09D13">
    <w:name w:val="46108BA0DF64400789CDE3778612D09D13"/>
    <w:rsid w:val="003810D5"/>
  </w:style>
  <w:style w:type="paragraph" w:customStyle="1" w:styleId="24997CDCED864A36B423E141CFCC85BB6">
    <w:name w:val="24997CDCED864A36B423E141CFCC85BB6"/>
    <w:rsid w:val="003810D5"/>
  </w:style>
  <w:style w:type="paragraph" w:customStyle="1" w:styleId="038A71D4AA9741049B3A0F29FFA13ACC4">
    <w:name w:val="038A71D4AA9741049B3A0F29FFA13ACC4"/>
    <w:rsid w:val="003810D5"/>
  </w:style>
  <w:style w:type="paragraph" w:customStyle="1" w:styleId="16D5CF76877A445B9857CCB85C1B09132">
    <w:name w:val="16D5CF76877A445B9857CCB85C1B09132"/>
    <w:rsid w:val="003810D5"/>
  </w:style>
  <w:style w:type="paragraph" w:customStyle="1" w:styleId="B7D4ABB8C46749EBA288FDB2AD1D510313">
    <w:name w:val="B7D4ABB8C46749EBA288FDB2AD1D510313"/>
    <w:rsid w:val="003810D5"/>
  </w:style>
  <w:style w:type="paragraph" w:customStyle="1" w:styleId="C20E8E280D104FFC9F682B1AB774A7116">
    <w:name w:val="C20E8E280D104FFC9F682B1AB774A7116"/>
    <w:rsid w:val="003810D5"/>
  </w:style>
  <w:style w:type="paragraph" w:customStyle="1" w:styleId="D087BCBC0C6144EEBCB4EA60B18DF45313">
    <w:name w:val="D087BCBC0C6144EEBCB4EA60B18DF45313"/>
    <w:rsid w:val="003810D5"/>
  </w:style>
  <w:style w:type="paragraph" w:customStyle="1" w:styleId="257BC6CF4B66481DA61BD16548E785405">
    <w:name w:val="257BC6CF4B66481DA61BD16548E785405"/>
    <w:rsid w:val="003810D5"/>
  </w:style>
  <w:style w:type="paragraph" w:customStyle="1" w:styleId="9A2B6C13E8EE41CD9F50AFEAD66EEE55">
    <w:name w:val="9A2B6C13E8EE41CD9F50AFEAD66EEE55"/>
    <w:rsid w:val="003810D5"/>
  </w:style>
  <w:style w:type="paragraph" w:customStyle="1" w:styleId="96CC3442596B4C0388D307BD5413461D">
    <w:name w:val="96CC3442596B4C0388D307BD5413461D"/>
    <w:rsid w:val="003810D5"/>
  </w:style>
  <w:style w:type="paragraph" w:customStyle="1" w:styleId="36D589020A1E4189AA2AB878ED78369E">
    <w:name w:val="36D589020A1E4189AA2AB878ED78369E"/>
    <w:rsid w:val="003810D5"/>
  </w:style>
  <w:style w:type="paragraph" w:customStyle="1" w:styleId="8C1932CC125D4C91BA8A8CAAC720EF817">
    <w:name w:val="8C1932CC125D4C91BA8A8CAAC720EF817"/>
    <w:rsid w:val="003810D5"/>
  </w:style>
  <w:style w:type="paragraph" w:customStyle="1" w:styleId="B244A0ED972D4B7B87BC5C2E8C6D1DC414">
    <w:name w:val="B244A0ED972D4B7B87BC5C2E8C6D1DC414"/>
    <w:rsid w:val="003810D5"/>
  </w:style>
  <w:style w:type="paragraph" w:customStyle="1" w:styleId="46108BA0DF64400789CDE3778612D09D14">
    <w:name w:val="46108BA0DF64400789CDE3778612D09D14"/>
    <w:rsid w:val="003810D5"/>
  </w:style>
  <w:style w:type="paragraph" w:customStyle="1" w:styleId="24997CDCED864A36B423E141CFCC85BB7">
    <w:name w:val="24997CDCED864A36B423E141CFCC85BB7"/>
    <w:rsid w:val="003810D5"/>
  </w:style>
  <w:style w:type="paragraph" w:customStyle="1" w:styleId="038A71D4AA9741049B3A0F29FFA13ACC5">
    <w:name w:val="038A71D4AA9741049B3A0F29FFA13ACC5"/>
    <w:rsid w:val="003810D5"/>
  </w:style>
  <w:style w:type="paragraph" w:customStyle="1" w:styleId="16D5CF76877A445B9857CCB85C1B09133">
    <w:name w:val="16D5CF76877A445B9857CCB85C1B09133"/>
    <w:rsid w:val="003810D5"/>
  </w:style>
  <w:style w:type="paragraph" w:customStyle="1" w:styleId="B7D4ABB8C46749EBA288FDB2AD1D510314">
    <w:name w:val="B7D4ABB8C46749EBA288FDB2AD1D510314"/>
    <w:rsid w:val="003810D5"/>
  </w:style>
  <w:style w:type="paragraph" w:customStyle="1" w:styleId="C20E8E280D104FFC9F682B1AB774A7117">
    <w:name w:val="C20E8E280D104FFC9F682B1AB774A7117"/>
    <w:rsid w:val="003810D5"/>
  </w:style>
  <w:style w:type="paragraph" w:customStyle="1" w:styleId="96CC3442596B4C0388D307BD5413461D1">
    <w:name w:val="96CC3442596B4C0388D307BD5413461D1"/>
    <w:rsid w:val="003810D5"/>
  </w:style>
  <w:style w:type="paragraph" w:customStyle="1" w:styleId="36D589020A1E4189AA2AB878ED78369E1">
    <w:name w:val="36D589020A1E4189AA2AB878ED78369E1"/>
    <w:rsid w:val="003810D5"/>
  </w:style>
  <w:style w:type="paragraph" w:customStyle="1" w:styleId="D087BCBC0C6144EEBCB4EA60B18DF45314">
    <w:name w:val="D087BCBC0C6144EEBCB4EA60B18DF45314"/>
    <w:rsid w:val="003810D5"/>
  </w:style>
  <w:style w:type="paragraph" w:customStyle="1" w:styleId="257BC6CF4B66481DA61BD16548E785406">
    <w:name w:val="257BC6CF4B66481DA61BD16548E785406"/>
    <w:rsid w:val="003810D5"/>
  </w:style>
  <w:style w:type="paragraph" w:customStyle="1" w:styleId="8C1932CC125D4C91BA8A8CAAC720EF818">
    <w:name w:val="8C1932CC125D4C91BA8A8CAAC720EF818"/>
    <w:rsid w:val="00FC602C"/>
  </w:style>
  <w:style w:type="paragraph" w:customStyle="1" w:styleId="B244A0ED972D4B7B87BC5C2E8C6D1DC415">
    <w:name w:val="B244A0ED972D4B7B87BC5C2E8C6D1DC415"/>
    <w:rsid w:val="00FC602C"/>
  </w:style>
  <w:style w:type="paragraph" w:customStyle="1" w:styleId="46108BA0DF64400789CDE3778612D09D15">
    <w:name w:val="46108BA0DF64400789CDE3778612D09D15"/>
    <w:rsid w:val="00FC602C"/>
  </w:style>
  <w:style w:type="paragraph" w:customStyle="1" w:styleId="24997CDCED864A36B423E141CFCC85BB8">
    <w:name w:val="24997CDCED864A36B423E141CFCC85BB8"/>
    <w:rsid w:val="00FC602C"/>
  </w:style>
  <w:style w:type="paragraph" w:customStyle="1" w:styleId="038A71D4AA9741049B3A0F29FFA13ACC6">
    <w:name w:val="038A71D4AA9741049B3A0F29FFA13ACC6"/>
    <w:rsid w:val="00FC602C"/>
  </w:style>
  <w:style w:type="paragraph" w:customStyle="1" w:styleId="16D5CF76877A445B9857CCB85C1B09134">
    <w:name w:val="16D5CF76877A445B9857CCB85C1B09134"/>
    <w:rsid w:val="00FC602C"/>
  </w:style>
  <w:style w:type="paragraph" w:customStyle="1" w:styleId="B7D4ABB8C46749EBA288FDB2AD1D510315">
    <w:name w:val="B7D4ABB8C46749EBA288FDB2AD1D510315"/>
    <w:rsid w:val="00FC602C"/>
  </w:style>
  <w:style w:type="paragraph" w:customStyle="1" w:styleId="C20E8E280D104FFC9F682B1AB774A7118">
    <w:name w:val="C20E8E280D104FFC9F682B1AB774A7118"/>
    <w:rsid w:val="00FC602C"/>
  </w:style>
  <w:style w:type="paragraph" w:customStyle="1" w:styleId="96CC3442596B4C0388D307BD5413461D2">
    <w:name w:val="96CC3442596B4C0388D307BD5413461D2"/>
    <w:rsid w:val="00FC602C"/>
  </w:style>
  <w:style w:type="paragraph" w:customStyle="1" w:styleId="36D589020A1E4189AA2AB878ED78369E2">
    <w:name w:val="36D589020A1E4189AA2AB878ED78369E2"/>
    <w:rsid w:val="00FC602C"/>
  </w:style>
  <w:style w:type="paragraph" w:customStyle="1" w:styleId="D087BCBC0C6144EEBCB4EA60B18DF45315">
    <w:name w:val="D087BCBC0C6144EEBCB4EA60B18DF45315"/>
    <w:rsid w:val="00FC602C"/>
  </w:style>
  <w:style w:type="paragraph" w:customStyle="1" w:styleId="257BC6CF4B66481DA61BD16548E785407">
    <w:name w:val="257BC6CF4B66481DA61BD16548E785407"/>
    <w:rsid w:val="00FC60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6BA9-BE45-4F84-8D80-C114F48B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 OJT Summary of Award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R. Darwak</dc:creator>
  <cp:lastModifiedBy>Michele Nichols</cp:lastModifiedBy>
  <cp:revision>2</cp:revision>
  <cp:lastPrinted>2014-03-03T21:28:00Z</cp:lastPrinted>
  <dcterms:created xsi:type="dcterms:W3CDTF">2020-01-30T14:59:00Z</dcterms:created>
  <dcterms:modified xsi:type="dcterms:W3CDTF">2020-01-30T14:59:00Z</dcterms:modified>
</cp:coreProperties>
</file>